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0B2092" w:rsidTr="0058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Anabilim Dalı ve Programı</w:t>
            </w:r>
          </w:p>
          <w:p w:rsidR="00A57C5D" w:rsidRPr="000B2092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Department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Öğretim Yılı ve Dönemi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Academic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Year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Sunum Yeri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Presentation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Venue</w:t>
            </w:r>
            <w:proofErr w:type="spellEnd"/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Türü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Program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Type</w:t>
            </w:r>
            <w:proofErr w:type="spellEnd"/>
          </w:p>
        </w:tc>
      </w:tr>
      <w:tr w:rsidR="00A57C5D" w:rsidRPr="000B2092" w:rsidTr="00A0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0B2092" w:rsidRDefault="007A17EF" w:rsidP="000B209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BİYOMÜHENDİSLİK/BİYOMÜHENDİSLİK</w:t>
            </w:r>
          </w:p>
        </w:tc>
        <w:tc>
          <w:tcPr>
            <w:tcW w:w="3828" w:type="dxa"/>
            <w:vAlign w:val="center"/>
          </w:tcPr>
          <w:p w:rsidR="00A57C5D" w:rsidRPr="000B2092" w:rsidRDefault="00A57C5D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20</w:t>
            </w:r>
            <w:r w:rsidR="005822FD" w:rsidRPr="000B2092">
              <w:rPr>
                <w:rFonts w:ascii="Times New Roman" w:hAnsi="Times New Roman"/>
                <w:sz w:val="22"/>
                <w:szCs w:val="22"/>
              </w:rPr>
              <w:t>18</w:t>
            </w:r>
            <w:r w:rsidRPr="000B2092">
              <w:rPr>
                <w:rFonts w:ascii="Times New Roman" w:hAnsi="Times New Roman"/>
                <w:sz w:val="22"/>
                <w:szCs w:val="22"/>
              </w:rPr>
              <w:t>/20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 xml:space="preserve">19 </w:t>
            </w:r>
            <w:r w:rsidRPr="000B2092">
              <w:rPr>
                <w:rFonts w:ascii="Times New Roman" w:hAnsi="Times New Roman"/>
                <w:sz w:val="22"/>
                <w:szCs w:val="22"/>
              </w:rPr>
              <w:t>Bahar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0B2092">
              <w:rPr>
                <w:rFonts w:ascii="Times New Roman" w:hAnsi="Times New Roman"/>
                <w:i/>
                <w:sz w:val="22"/>
                <w:szCs w:val="22"/>
              </w:rPr>
              <w:t>Spring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85" w:type="dxa"/>
            <w:vAlign w:val="center"/>
          </w:tcPr>
          <w:p w:rsidR="00A57C5D" w:rsidRPr="000B2092" w:rsidRDefault="007A17EF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KMA-137</w:t>
            </w:r>
          </w:p>
        </w:tc>
        <w:tc>
          <w:tcPr>
            <w:tcW w:w="2703" w:type="dxa"/>
            <w:vAlign w:val="center"/>
          </w:tcPr>
          <w:p w:rsidR="00A57C5D" w:rsidRPr="000B2092" w:rsidRDefault="00A57C5D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 xml:space="preserve">Yüksek Lisans 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B2092">
              <w:rPr>
                <w:rFonts w:ascii="Times New Roman" w:hAnsi="Times New Roman"/>
                <w:i/>
                <w:sz w:val="22"/>
                <w:szCs w:val="22"/>
              </w:rPr>
              <w:t>MSc</w:t>
            </w:r>
            <w:proofErr w:type="spellEnd"/>
            <w:r w:rsidR="007A17EF" w:rsidRPr="000B209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57C5D" w:rsidRPr="000B2092" w:rsidRDefault="00A57C5D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7C5D" w:rsidRPr="000B209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0B2092" w:rsidRDefault="00A57C5D" w:rsidP="00A57C5D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Seminer Yürütücüsünün Adı ve Soyadı:</w:t>
            </w:r>
          </w:p>
          <w:p w:rsidR="00A57C5D" w:rsidRPr="000B2092" w:rsidRDefault="00A57C5D" w:rsidP="00A57C5D">
            <w:pPr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Full Name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Seminar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Course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Lecturer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0B2092" w:rsidRDefault="00D53EA7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</w:tr>
    </w:tbl>
    <w:p w:rsidR="000B2092" w:rsidRDefault="000B2092"/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5812"/>
        <w:gridCol w:w="3118"/>
        <w:gridCol w:w="1419"/>
        <w:gridCol w:w="1290"/>
      </w:tblGrid>
      <w:tr w:rsidR="00D50273" w:rsidRPr="000B2092" w:rsidTr="0045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Öğrencinin Adı Soyadı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Student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Full Name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Seminer Konusu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Topic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Tez Danışmanı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Tarih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Saat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Time</w:t>
            </w:r>
          </w:p>
        </w:tc>
      </w:tr>
      <w:tr w:rsidR="00D50273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Yeşim AYIK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Çeşitli Antioksidanların Aktivitelerinin Teorik Olarak Saptanması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Prof. Dr. Sevil YÜCEL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25.03.2019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9.00</w:t>
            </w:r>
          </w:p>
        </w:tc>
      </w:tr>
      <w:tr w:rsidR="00D50273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Seray ZORA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Hidrotermal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Karbonizasyon Atık Suyunun Alg Üretiminde Değerlendirilmesi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Doç. Dr. Didem ÖZÇİMEN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25.03.2019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</w:tr>
      <w:tr w:rsidR="00D50273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Ayşenur AKBULUT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 xml:space="preserve">Yeni Nesil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B</w:t>
            </w:r>
            <w:r w:rsidR="00D47CA5">
              <w:rPr>
                <w:rFonts w:ascii="Times New Roman" w:hAnsi="Times New Roman"/>
                <w:sz w:val="22"/>
                <w:szCs w:val="22"/>
              </w:rPr>
              <w:t>i</w:t>
            </w:r>
            <w:bookmarkStart w:id="0" w:name="_GoBack"/>
            <w:bookmarkEnd w:id="0"/>
            <w:r w:rsidRPr="000B2092">
              <w:rPr>
                <w:rFonts w:ascii="Times New Roman" w:hAnsi="Times New Roman"/>
                <w:sz w:val="22"/>
                <w:szCs w:val="22"/>
              </w:rPr>
              <w:t>yomlazeme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Temelli Diş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İmplantlarının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Geliştirilmesi ve Üretilmesi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Prof. Dr. Mehmet Burçin PİŞKİN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01.04.2019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9.00</w:t>
            </w:r>
          </w:p>
        </w:tc>
      </w:tr>
      <w:tr w:rsidR="00D50273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Gökhan AKÇURA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Tıbbi Bitkilerde Kantitatif Analiz Yöntemleri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01.04.2019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</w:tr>
      <w:tr w:rsidR="00D50273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Melike ERGÖR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Manyetik Parçacık Görüntüleme İçin Mıknatıs Tasarımı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Doç. Dr. Ayhan BİNGÖLBALİ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08.04.2019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9.00</w:t>
            </w:r>
          </w:p>
        </w:tc>
      </w:tr>
      <w:tr w:rsidR="00D50273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Melis IŞIK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Antimikrobiyal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Peptitlerin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Nanotaşıyıcı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Sistemlerle Birlikte Kullanılması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Doç. Dr. Serap DERMAN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08.04.2019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</w:tr>
      <w:tr w:rsidR="00D50273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Cem Batuhan ÇEVLİK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Modifiye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Edilmiş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Biyoaktif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Camların Üretimi ve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Karakterizasyonu</w:t>
            </w:r>
            <w:proofErr w:type="spellEnd"/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Prof. Dr. Sevil YÜCEL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15.04.2019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9.00</w:t>
            </w:r>
          </w:p>
        </w:tc>
      </w:tr>
      <w:tr w:rsidR="00D50273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Gunel</w:t>
            </w:r>
            <w:proofErr w:type="spellEnd"/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 xml:space="preserve"> ALİYEVA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 xml:space="preserve">Metal ve Metal Oksit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Nanopartiküllerin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Crown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Eterlerle Komplekslerinin Sentezi ve Tetkiki 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Doç. Dr. Serap DERMAN</w:t>
            </w:r>
          </w:p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Ulviyya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HASANOVA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15.04.2019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</w:tr>
      <w:tr w:rsidR="00D50273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Çisem YAZICI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Meme Kanserinde HER-2/NEU Durumunun FISH Tekniği ile Değerlendirilmesinde Görüntü Analizi Metodunun Kullanılması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Doç. Dr. Cem Bülent ÜSTÜNDAĞ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16.04.2019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</w:tr>
      <w:tr w:rsidR="00D50273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Duygu Pınar AK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 xml:space="preserve">MPI için Matematik Modeller 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Doç. Dr. Ayhan BİNGÖLBALİ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16.04.2019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</w:tr>
      <w:tr w:rsidR="00D50273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Tuba BEDİR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Nöral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Doku Mühendisliği İçin Doku İskelesi Tasarımı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Doç. Dr. Cem Bülent ÜSTÜNDAĞ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22.04.2019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9.00</w:t>
            </w:r>
          </w:p>
        </w:tc>
      </w:tr>
      <w:tr w:rsidR="00D50273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B2092">
              <w:rPr>
                <w:rFonts w:ascii="Times New Roman" w:hAnsi="Times New Roman"/>
                <w:b w:val="0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0B2092">
              <w:rPr>
                <w:rFonts w:ascii="Times New Roman" w:hAnsi="Times New Roman"/>
                <w:bCs/>
              </w:rPr>
              <w:t>Büşra Nur DARENDELİ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2092">
              <w:rPr>
                <w:rFonts w:ascii="Times New Roman" w:hAnsi="Times New Roman"/>
              </w:rPr>
              <w:t xml:space="preserve">Kanserde </w:t>
            </w:r>
            <w:proofErr w:type="spellStart"/>
            <w:r w:rsidRPr="000B2092">
              <w:rPr>
                <w:rFonts w:ascii="Times New Roman" w:hAnsi="Times New Roman"/>
              </w:rPr>
              <w:t>GeN</w:t>
            </w:r>
            <w:proofErr w:type="spellEnd"/>
            <w:r w:rsidRPr="000B2092">
              <w:rPr>
                <w:rFonts w:ascii="Times New Roman" w:hAnsi="Times New Roman"/>
              </w:rPr>
              <w:t xml:space="preserve"> Ekspresyonunun Önemi ve </w:t>
            </w:r>
            <w:r w:rsidRPr="000B2092">
              <w:rPr>
                <w:rFonts w:ascii="Times New Roman" w:hAnsi="Times New Roman"/>
              </w:rPr>
              <w:br/>
              <w:t>Yapay Zeka Uygulamaları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2092">
              <w:rPr>
                <w:rFonts w:ascii="Times New Roman" w:hAnsi="Times New Roman"/>
              </w:rPr>
              <w:t xml:space="preserve">Dr. </w:t>
            </w:r>
            <w:proofErr w:type="spellStart"/>
            <w:r w:rsidRPr="000B2092">
              <w:rPr>
                <w:rFonts w:ascii="Times New Roman" w:hAnsi="Times New Roman"/>
              </w:rPr>
              <w:t>Öğr</w:t>
            </w:r>
            <w:proofErr w:type="spellEnd"/>
            <w:r w:rsidRPr="000B2092">
              <w:rPr>
                <w:rFonts w:ascii="Times New Roman" w:hAnsi="Times New Roman"/>
              </w:rPr>
              <w:t>. Üyesi Alper YILMAZ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2092">
              <w:rPr>
                <w:rFonts w:ascii="Times New Roman" w:hAnsi="Times New Roman"/>
              </w:rPr>
              <w:t>22.04.2019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2092">
              <w:rPr>
                <w:rFonts w:ascii="Times New Roman" w:hAnsi="Times New Roman"/>
              </w:rPr>
              <w:t>9.45</w:t>
            </w:r>
          </w:p>
        </w:tc>
      </w:tr>
      <w:tr w:rsidR="00D50273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B2092">
              <w:rPr>
                <w:rFonts w:ascii="Times New Roman" w:hAnsi="Times New Roman"/>
                <w:b w:val="0"/>
                <w:bCs w:val="0"/>
              </w:rPr>
              <w:lastRenderedPageBreak/>
              <w:t>13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0B2092">
              <w:rPr>
                <w:rFonts w:ascii="Times New Roman" w:hAnsi="Times New Roman"/>
                <w:bCs/>
              </w:rPr>
              <w:t>Hilal YAVUZ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2092">
              <w:rPr>
                <w:rFonts w:ascii="Times New Roman" w:hAnsi="Times New Roman"/>
              </w:rPr>
              <w:t xml:space="preserve">Bitki </w:t>
            </w:r>
            <w:proofErr w:type="spellStart"/>
            <w:r w:rsidRPr="000B2092">
              <w:rPr>
                <w:rFonts w:ascii="Times New Roman" w:hAnsi="Times New Roman"/>
              </w:rPr>
              <w:t>Sekonder</w:t>
            </w:r>
            <w:proofErr w:type="spellEnd"/>
            <w:r w:rsidRPr="000B2092">
              <w:rPr>
                <w:rFonts w:ascii="Times New Roman" w:hAnsi="Times New Roman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</w:rPr>
              <w:t>Metabolitlerinin</w:t>
            </w:r>
            <w:proofErr w:type="spellEnd"/>
            <w:r w:rsidRPr="000B2092">
              <w:rPr>
                <w:rFonts w:ascii="Times New Roman" w:hAnsi="Times New Roman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</w:rPr>
              <w:t>Nanopartikül</w:t>
            </w:r>
            <w:proofErr w:type="spellEnd"/>
            <w:r w:rsidRPr="000B2092">
              <w:rPr>
                <w:rFonts w:ascii="Times New Roman" w:hAnsi="Times New Roman"/>
              </w:rPr>
              <w:t xml:space="preserve"> Sentezi ve Yapılarının Aydınlatılması / Yeşil Sentez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2092">
              <w:rPr>
                <w:rFonts w:ascii="Times New Roman" w:hAnsi="Times New Roman"/>
              </w:rPr>
              <w:t>Prof. Dr. Musa TÜRKER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2092">
              <w:rPr>
                <w:rFonts w:ascii="Times New Roman" w:hAnsi="Times New Roman"/>
              </w:rPr>
              <w:t>22.04.2019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2092">
              <w:rPr>
                <w:rFonts w:ascii="Times New Roman" w:hAnsi="Times New Roman"/>
              </w:rPr>
              <w:t>10.30</w:t>
            </w:r>
          </w:p>
        </w:tc>
      </w:tr>
      <w:tr w:rsidR="00D50273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Selen ŞENAL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 xml:space="preserve">Baca Gazı Ortamında Büyüyen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Chlorella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ESP-6 dan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Biyodizel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Eldesi</w:t>
            </w:r>
            <w:proofErr w:type="spellEnd"/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Prof. Dr. Sevil YÜCEL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29.04.2019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9.00</w:t>
            </w:r>
          </w:p>
        </w:tc>
      </w:tr>
      <w:tr w:rsidR="00D50273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Hayri Safa ANITSAL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 xml:space="preserve">Yeni Nesil Diş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İmplantlarının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Eldesi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>, Malzeme Bilgisi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Prof. Dr. Mehmet Burçin PİŞKİN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29.04.2019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</w:tr>
      <w:tr w:rsidR="00D50273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Kübra ARANCI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Çok Fonksiyonlu Yara Örtü Malzemelerinin Geliştirilmesi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Doç. Dr. Cem Bülent ÜSTÜNDAĞ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30.04.2019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13.00</w:t>
            </w:r>
          </w:p>
        </w:tc>
      </w:tr>
      <w:tr w:rsidR="00D50273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Nurgül SAYIN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 xml:space="preserve">Biyolojik Olarak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Fonksiyonlandırılmış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Grafen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Doku İskeleleri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Doç. Dr. Cem Bülent ÜSTÜNDAĞ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30.04.2019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14.00</w:t>
            </w:r>
          </w:p>
        </w:tc>
      </w:tr>
      <w:tr w:rsidR="00D50273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Bükre</w:t>
            </w:r>
            <w:proofErr w:type="spellEnd"/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 xml:space="preserve"> KIRAN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Helikobakter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Pilori’ye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Karşı Aşı Yaklaşımları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Prof. Dr. Adil ALLAHVERDİYEV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06.05.2019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9.00</w:t>
            </w:r>
          </w:p>
        </w:tc>
      </w:tr>
      <w:tr w:rsidR="00D50273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Eda TOPTAŞ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 xml:space="preserve">Bitki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Sekonder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Ürünlerinin Laboratuvar Koşullarında Üretimi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06.05.2019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10.00</w:t>
            </w:r>
          </w:p>
        </w:tc>
      </w:tr>
      <w:tr w:rsidR="00D50273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Büşra İkbal TUNCA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Tıbbi Bitkilerin Tıbbi Testleri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13.05.2019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9.00</w:t>
            </w:r>
          </w:p>
        </w:tc>
      </w:tr>
      <w:tr w:rsidR="00D50273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Tural SAFAROV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Helikobakter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Pilori’ye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Yönelik Tedavi Yaklaşımları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Öğr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>. Üyesi Melahat BAĞIROVA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13.05.2019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10.00</w:t>
            </w:r>
          </w:p>
        </w:tc>
      </w:tr>
      <w:tr w:rsidR="00D50273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302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Hakan BAYSAL</w:t>
            </w:r>
          </w:p>
        </w:tc>
        <w:tc>
          <w:tcPr>
            <w:tcW w:w="5812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 xml:space="preserve">Kağıt Esaslı Gıda Ambalajlarında </w:t>
            </w:r>
            <w:proofErr w:type="spellStart"/>
            <w:r w:rsidRPr="000B2092">
              <w:rPr>
                <w:rFonts w:ascii="Times New Roman" w:hAnsi="Times New Roman"/>
                <w:sz w:val="22"/>
                <w:szCs w:val="22"/>
              </w:rPr>
              <w:t>Migrasyon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 xml:space="preserve"> Parametrelerinin İncelenmesi</w:t>
            </w:r>
          </w:p>
        </w:tc>
        <w:tc>
          <w:tcPr>
            <w:tcW w:w="3118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Prof. Dr. Sevil YÜCEL</w:t>
            </w:r>
          </w:p>
        </w:tc>
        <w:tc>
          <w:tcPr>
            <w:tcW w:w="1419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14.05.2019</w:t>
            </w:r>
          </w:p>
        </w:tc>
        <w:tc>
          <w:tcPr>
            <w:tcW w:w="1290" w:type="dxa"/>
            <w:vAlign w:val="center"/>
          </w:tcPr>
          <w:p w:rsidR="00D50273" w:rsidRPr="000B2092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Cs/>
                <w:sz w:val="22"/>
                <w:szCs w:val="22"/>
              </w:rPr>
              <w:t>13.00</w:t>
            </w:r>
          </w:p>
        </w:tc>
      </w:tr>
    </w:tbl>
    <w:p w:rsidR="00D50273" w:rsidRPr="000B2092" w:rsidRDefault="00D50273"/>
    <w:p w:rsidR="00A57C5D" w:rsidRPr="000B2092" w:rsidRDefault="00A57C5D" w:rsidP="00EE1146"/>
    <w:sectPr w:rsidR="00A57C5D" w:rsidRPr="000B2092" w:rsidSect="0027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97" w:rsidRDefault="00D91A97">
      <w:r>
        <w:separator/>
      </w:r>
    </w:p>
  </w:endnote>
  <w:endnote w:type="continuationSeparator" w:id="0">
    <w:p w:rsidR="00D91A97" w:rsidRDefault="00D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97" w:rsidRDefault="00D91A97">
      <w:r>
        <w:separator/>
      </w:r>
    </w:p>
  </w:footnote>
  <w:footnote w:type="continuationSeparator" w:id="0">
    <w:p w:rsidR="00D91A97" w:rsidRDefault="00D9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092"/>
    <w:rsid w:val="000B2936"/>
    <w:rsid w:val="000B4103"/>
    <w:rsid w:val="000C560E"/>
    <w:rsid w:val="000D07B3"/>
    <w:rsid w:val="000E3D7D"/>
    <w:rsid w:val="000F0781"/>
    <w:rsid w:val="00111B2B"/>
    <w:rsid w:val="0016028E"/>
    <w:rsid w:val="00167931"/>
    <w:rsid w:val="00190625"/>
    <w:rsid w:val="00192C6A"/>
    <w:rsid w:val="00275726"/>
    <w:rsid w:val="00291EAB"/>
    <w:rsid w:val="00292CC5"/>
    <w:rsid w:val="002A4106"/>
    <w:rsid w:val="003115EB"/>
    <w:rsid w:val="003359D2"/>
    <w:rsid w:val="00354FB3"/>
    <w:rsid w:val="0036455D"/>
    <w:rsid w:val="00380973"/>
    <w:rsid w:val="00382D66"/>
    <w:rsid w:val="003A67E6"/>
    <w:rsid w:val="00400BB8"/>
    <w:rsid w:val="00454857"/>
    <w:rsid w:val="004A0B33"/>
    <w:rsid w:val="004A19E1"/>
    <w:rsid w:val="0050739A"/>
    <w:rsid w:val="00540B98"/>
    <w:rsid w:val="00541A48"/>
    <w:rsid w:val="0056227C"/>
    <w:rsid w:val="00562D62"/>
    <w:rsid w:val="00581C71"/>
    <w:rsid w:val="005822FD"/>
    <w:rsid w:val="00585184"/>
    <w:rsid w:val="005920B4"/>
    <w:rsid w:val="005D4A17"/>
    <w:rsid w:val="005F7F23"/>
    <w:rsid w:val="00614BD7"/>
    <w:rsid w:val="00627E93"/>
    <w:rsid w:val="00656FC2"/>
    <w:rsid w:val="00684F2F"/>
    <w:rsid w:val="006A7806"/>
    <w:rsid w:val="006D38C2"/>
    <w:rsid w:val="006E238A"/>
    <w:rsid w:val="006E3CB4"/>
    <w:rsid w:val="0077038B"/>
    <w:rsid w:val="007733A4"/>
    <w:rsid w:val="00782710"/>
    <w:rsid w:val="007A17EF"/>
    <w:rsid w:val="007A32DD"/>
    <w:rsid w:val="00802F0A"/>
    <w:rsid w:val="00851A76"/>
    <w:rsid w:val="008D2523"/>
    <w:rsid w:val="00912318"/>
    <w:rsid w:val="00932316"/>
    <w:rsid w:val="00943486"/>
    <w:rsid w:val="00955665"/>
    <w:rsid w:val="00985A51"/>
    <w:rsid w:val="009A08B4"/>
    <w:rsid w:val="009A4D8A"/>
    <w:rsid w:val="009C5308"/>
    <w:rsid w:val="009F3952"/>
    <w:rsid w:val="00A05A76"/>
    <w:rsid w:val="00A30BD9"/>
    <w:rsid w:val="00A319C4"/>
    <w:rsid w:val="00A57C5D"/>
    <w:rsid w:val="00AB384D"/>
    <w:rsid w:val="00AC4EAC"/>
    <w:rsid w:val="00AD1C68"/>
    <w:rsid w:val="00AF1683"/>
    <w:rsid w:val="00AF3102"/>
    <w:rsid w:val="00B86587"/>
    <w:rsid w:val="00B96D2A"/>
    <w:rsid w:val="00BB3C3C"/>
    <w:rsid w:val="00BC304C"/>
    <w:rsid w:val="00BC735A"/>
    <w:rsid w:val="00BD7791"/>
    <w:rsid w:val="00BE4A6E"/>
    <w:rsid w:val="00C144A5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36709"/>
    <w:rsid w:val="00D45DBE"/>
    <w:rsid w:val="00D47CA5"/>
    <w:rsid w:val="00D50273"/>
    <w:rsid w:val="00D514BD"/>
    <w:rsid w:val="00D53EA7"/>
    <w:rsid w:val="00D56651"/>
    <w:rsid w:val="00D700A7"/>
    <w:rsid w:val="00D73534"/>
    <w:rsid w:val="00D86FC2"/>
    <w:rsid w:val="00D91A97"/>
    <w:rsid w:val="00DB3705"/>
    <w:rsid w:val="00DD0899"/>
    <w:rsid w:val="00E07834"/>
    <w:rsid w:val="00E15880"/>
    <w:rsid w:val="00E31B98"/>
    <w:rsid w:val="00E34DF9"/>
    <w:rsid w:val="00E5103A"/>
    <w:rsid w:val="00E51115"/>
    <w:rsid w:val="00E5457E"/>
    <w:rsid w:val="00E626AE"/>
    <w:rsid w:val="00E71874"/>
    <w:rsid w:val="00E72610"/>
    <w:rsid w:val="00E876E5"/>
    <w:rsid w:val="00EA5B83"/>
    <w:rsid w:val="00ED0621"/>
    <w:rsid w:val="00EE1146"/>
    <w:rsid w:val="00EE1E3C"/>
    <w:rsid w:val="00EF2398"/>
    <w:rsid w:val="00EF58A7"/>
    <w:rsid w:val="00F36654"/>
    <w:rsid w:val="00F4389F"/>
    <w:rsid w:val="00F60AA1"/>
    <w:rsid w:val="00F6372F"/>
    <w:rsid w:val="00F72D9F"/>
    <w:rsid w:val="00FB6C0E"/>
    <w:rsid w:val="00FC47FF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C040-185B-4C95-B9FE-D16ACDDF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2019-02-18T13:35:00Z</dcterms:created>
  <dcterms:modified xsi:type="dcterms:W3CDTF">2019-03-14T17:15:00Z</dcterms:modified>
</cp:coreProperties>
</file>