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0B2092" w:rsidTr="0058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Anabilim Dalı ve Programı</w:t>
            </w:r>
          </w:p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Department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Öğretim Yılı ve Dönemi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Academic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Year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Sunum Yeri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Presentation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Türü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Type</w:t>
            </w:r>
            <w:proofErr w:type="spellEnd"/>
          </w:p>
        </w:tc>
      </w:tr>
      <w:tr w:rsidR="00A57C5D" w:rsidRPr="000B2092" w:rsidTr="00A0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7A17EF" w:rsidP="000B209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0B2092" w:rsidRDefault="00A57C5D" w:rsidP="0028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20</w:t>
            </w:r>
            <w:r w:rsidR="00F37C2D">
              <w:rPr>
                <w:rFonts w:ascii="Times New Roman" w:hAnsi="Times New Roman"/>
                <w:sz w:val="22"/>
                <w:szCs w:val="22"/>
              </w:rPr>
              <w:t>20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/20</w:t>
            </w:r>
            <w:r w:rsidR="00F37C2D">
              <w:rPr>
                <w:rFonts w:ascii="Times New Roman" w:hAnsi="Times New Roman"/>
                <w:sz w:val="22"/>
                <w:szCs w:val="22"/>
              </w:rPr>
              <w:t>21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6D2D">
              <w:rPr>
                <w:rFonts w:ascii="Times New Roman" w:hAnsi="Times New Roman"/>
                <w:sz w:val="22"/>
                <w:szCs w:val="22"/>
              </w:rPr>
              <w:t>Bahar</w:t>
            </w:r>
            <w:r w:rsidR="005A50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506F" w:rsidRPr="005A506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A506F">
              <w:rPr>
                <w:rFonts w:ascii="Times New Roman" w:hAnsi="Times New Roman"/>
                <w:sz w:val="22"/>
                <w:szCs w:val="22"/>
              </w:rPr>
              <w:t>(</w:t>
            </w:r>
            <w:r w:rsidR="00286D2D">
              <w:rPr>
                <w:rFonts w:ascii="Times New Roman" w:hAnsi="Times New Roman"/>
                <w:i/>
                <w:sz w:val="22"/>
                <w:szCs w:val="22"/>
              </w:rPr>
              <w:t>Spring</w:t>
            </w:r>
            <w:r w:rsidR="005A506F" w:rsidRPr="005A50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:rsidR="00A57C5D" w:rsidRPr="000B2092" w:rsidRDefault="00F37C2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UZEM (ON-LINE)</w:t>
            </w:r>
          </w:p>
        </w:tc>
        <w:tc>
          <w:tcPr>
            <w:tcW w:w="2703" w:type="dxa"/>
            <w:vAlign w:val="center"/>
          </w:tcPr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Yüksek Lisans 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B2092">
              <w:rPr>
                <w:rFonts w:ascii="Times New Roman" w:hAnsi="Times New Roman"/>
                <w:i/>
                <w:sz w:val="22"/>
                <w:szCs w:val="22"/>
              </w:rPr>
              <w:t>MSc</w:t>
            </w:r>
            <w:proofErr w:type="spellEnd"/>
            <w:r w:rsidR="007A17EF"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7C5D" w:rsidRPr="000B209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A57C5D" w:rsidP="00A57C5D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Seminer Yürütücüsünün Adı ve Soyadı:</w:t>
            </w:r>
          </w:p>
          <w:p w:rsidR="00A57C5D" w:rsidRPr="000B2092" w:rsidRDefault="00A57C5D" w:rsidP="00A57C5D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Full Name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Seminar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Course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Lecturer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0B2092" w:rsidRDefault="00D53EA7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</w:tr>
    </w:tbl>
    <w:p w:rsidR="000B2092" w:rsidRDefault="000B2092"/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5812"/>
        <w:gridCol w:w="3118"/>
        <w:gridCol w:w="1419"/>
        <w:gridCol w:w="1290"/>
      </w:tblGrid>
      <w:tr w:rsidR="00D50273" w:rsidRPr="000B2092" w:rsidTr="0045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Öğrencinin Adı Soyadı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Student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Full Name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Seminer Konusu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Topic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Tez Danışmanı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Tarih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Saat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Time</w:t>
            </w:r>
          </w:p>
        </w:tc>
      </w:tr>
      <w:tr w:rsidR="00286D2D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Cansu Akad</w:t>
            </w:r>
          </w:p>
        </w:tc>
        <w:tc>
          <w:tcPr>
            <w:tcW w:w="5812" w:type="dxa"/>
            <w:vAlign w:val="center"/>
          </w:tcPr>
          <w:p w:rsidR="00286D2D" w:rsidRPr="00F37C2D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Poli</w:t>
            </w:r>
            <w:proofErr w:type="spellEnd"/>
            <w:r>
              <w:rPr>
                <w:rFonts w:ascii="Times New Roman" w:hAnsi="Times New Roman"/>
              </w:rPr>
              <w:t xml:space="preserve"> (N-</w:t>
            </w:r>
            <w:proofErr w:type="spellStart"/>
            <w:r>
              <w:rPr>
                <w:rFonts w:ascii="Times New Roman" w:hAnsi="Times New Roman"/>
              </w:rPr>
              <w:t>İzopropilakrilamid</w:t>
            </w:r>
            <w:proofErr w:type="spellEnd"/>
            <w:r>
              <w:rPr>
                <w:rFonts w:ascii="Times New Roman" w:hAnsi="Times New Roman"/>
              </w:rPr>
              <w:t xml:space="preserve">) Seramik </w:t>
            </w:r>
            <w:proofErr w:type="spellStart"/>
            <w:r>
              <w:rPr>
                <w:rFonts w:ascii="Times New Roman" w:hAnsi="Times New Roman"/>
              </w:rPr>
              <w:t>Kompozitlerinin</w:t>
            </w:r>
            <w:proofErr w:type="spellEnd"/>
            <w:r>
              <w:rPr>
                <w:rFonts w:ascii="Times New Roman" w:hAnsi="Times New Roman"/>
              </w:rPr>
              <w:t xml:space="preserve"> Hazırlanması ve </w:t>
            </w:r>
            <w:proofErr w:type="spellStart"/>
            <w:r>
              <w:rPr>
                <w:rFonts w:ascii="Times New Roman" w:hAnsi="Times New Roman"/>
              </w:rPr>
              <w:t>Hemostatik</w:t>
            </w:r>
            <w:proofErr w:type="spellEnd"/>
            <w:r>
              <w:rPr>
                <w:rFonts w:ascii="Times New Roman" w:hAnsi="Times New Roman"/>
              </w:rPr>
              <w:t xml:space="preserve"> Özelliklerinin İncelenmesi</w:t>
            </w:r>
          </w:p>
        </w:tc>
        <w:tc>
          <w:tcPr>
            <w:tcW w:w="3118" w:type="dxa"/>
            <w:vAlign w:val="center"/>
          </w:tcPr>
          <w:p w:rsidR="00286D2D" w:rsidRPr="003B1737" w:rsidRDefault="00333CD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C2D">
              <w:rPr>
                <w:rFonts w:ascii="Times New Roman" w:hAnsi="Times New Roman"/>
              </w:rPr>
              <w:t>Prof. Dr. Sevil Y</w:t>
            </w:r>
            <w:r>
              <w:rPr>
                <w:rFonts w:ascii="Times New Roman" w:hAnsi="Times New Roman"/>
              </w:rPr>
              <w:t>ücel</w:t>
            </w:r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286D2D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Edanur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Yetişkin </w:t>
            </w:r>
            <w:proofErr w:type="spellStart"/>
            <w:r w:rsidR="00333CD2">
              <w:rPr>
                <w:rFonts w:ascii="Times New Roman" w:hAnsi="Times New Roman"/>
                <w:bCs/>
              </w:rPr>
              <w:t>Morkan</w:t>
            </w:r>
            <w:proofErr w:type="spellEnd"/>
          </w:p>
        </w:tc>
        <w:tc>
          <w:tcPr>
            <w:tcW w:w="5812" w:type="dxa"/>
            <w:vAlign w:val="center"/>
          </w:tcPr>
          <w:p w:rsidR="00286D2D" w:rsidRPr="00F37C2D" w:rsidRDefault="00393053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Biyomedikal Uygulamalar</w:t>
            </w:r>
            <w:r w:rsidR="005034C7">
              <w:rPr>
                <w:rFonts w:ascii="Times New Roman" w:hAnsi="Times New Roman"/>
                <w:sz w:val="22"/>
              </w:rPr>
              <w:t xml:space="preserve"> için </w:t>
            </w:r>
            <w:proofErr w:type="spellStart"/>
            <w:r w:rsidR="005034C7">
              <w:rPr>
                <w:rFonts w:ascii="Times New Roman" w:hAnsi="Times New Roman"/>
                <w:sz w:val="22"/>
              </w:rPr>
              <w:t>Katyonik</w:t>
            </w:r>
            <w:proofErr w:type="spellEnd"/>
            <w:r w:rsidR="005034C7">
              <w:rPr>
                <w:rFonts w:ascii="Times New Roman" w:hAnsi="Times New Roman"/>
                <w:sz w:val="22"/>
              </w:rPr>
              <w:t xml:space="preserve"> Polimerlerin Sentezi</w:t>
            </w:r>
          </w:p>
        </w:tc>
        <w:tc>
          <w:tcPr>
            <w:tcW w:w="3118" w:type="dxa"/>
            <w:vAlign w:val="center"/>
          </w:tcPr>
          <w:p w:rsidR="00286D2D" w:rsidRPr="003B1737" w:rsidRDefault="00333CD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Dr.Öğretim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üyesi Murat </w:t>
            </w:r>
            <w:proofErr w:type="spellStart"/>
            <w:r>
              <w:rPr>
                <w:rFonts w:ascii="Times New Roman" w:hAnsi="Times New Roman"/>
                <w:sz w:val="22"/>
              </w:rPr>
              <w:t>Topuzoğulları</w:t>
            </w:r>
            <w:proofErr w:type="spellEnd"/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286D2D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Hümeyra Başarı</w:t>
            </w:r>
          </w:p>
        </w:tc>
        <w:tc>
          <w:tcPr>
            <w:tcW w:w="5812" w:type="dxa"/>
            <w:vAlign w:val="center"/>
          </w:tcPr>
          <w:p w:rsidR="00286D2D" w:rsidRPr="00F37C2D" w:rsidRDefault="005034C7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Meme Kanserine Karşı </w:t>
            </w:r>
            <w:proofErr w:type="spellStart"/>
            <w:r>
              <w:rPr>
                <w:rFonts w:ascii="Times New Roman" w:hAnsi="Times New Roman"/>
              </w:rPr>
              <w:t>İmmünoterapötik</w:t>
            </w:r>
            <w:proofErr w:type="spellEnd"/>
            <w:r w:rsidR="00160FEA">
              <w:rPr>
                <w:rFonts w:ascii="Times New Roman" w:hAnsi="Times New Roman"/>
              </w:rPr>
              <w:t xml:space="preserve"> Yaklaşımlar Geliştirilmesi</w:t>
            </w:r>
          </w:p>
        </w:tc>
        <w:tc>
          <w:tcPr>
            <w:tcW w:w="3118" w:type="dxa"/>
            <w:vAlign w:val="center"/>
          </w:tcPr>
          <w:p w:rsidR="00286D2D" w:rsidRPr="003B1737" w:rsidRDefault="00473CAF" w:rsidP="00473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Doç. Dr. Emrah Şefik </w:t>
            </w:r>
            <w:proofErr w:type="spellStart"/>
            <w:r>
              <w:rPr>
                <w:rFonts w:ascii="Times New Roman" w:hAnsi="Times New Roman"/>
              </w:rPr>
              <w:t>Abamor</w:t>
            </w:r>
            <w:proofErr w:type="spellEnd"/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8E5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</w:t>
            </w:r>
            <w:r w:rsidR="008E50CE">
              <w:rPr>
                <w:rFonts w:ascii="Times New Roman" w:hAnsi="Times New Roman"/>
              </w:rPr>
              <w:t>4</w:t>
            </w:r>
            <w:r w:rsidRPr="00F37C2D">
              <w:rPr>
                <w:rFonts w:ascii="Times New Roman" w:hAnsi="Times New Roman"/>
              </w:rPr>
              <w:t>.00</w:t>
            </w:r>
          </w:p>
        </w:tc>
      </w:tr>
      <w:tr w:rsidR="00286D2D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Sefacan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Atlanel</w:t>
            </w:r>
            <w:proofErr w:type="spellEnd"/>
          </w:p>
        </w:tc>
        <w:tc>
          <w:tcPr>
            <w:tcW w:w="5812" w:type="dxa"/>
            <w:vAlign w:val="center"/>
          </w:tcPr>
          <w:p w:rsidR="00286D2D" w:rsidRPr="00F37C2D" w:rsidRDefault="00160FEA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Doğal </w:t>
            </w:r>
            <w:proofErr w:type="spellStart"/>
            <w:r>
              <w:rPr>
                <w:rFonts w:ascii="Times New Roman" w:hAnsi="Times New Roman"/>
              </w:rPr>
              <w:t>Polisakarit</w:t>
            </w:r>
            <w:proofErr w:type="spellEnd"/>
            <w:r>
              <w:rPr>
                <w:rFonts w:ascii="Times New Roman" w:hAnsi="Times New Roman"/>
              </w:rPr>
              <w:t xml:space="preserve"> Bazlı </w:t>
            </w:r>
            <w:proofErr w:type="spellStart"/>
            <w:r>
              <w:rPr>
                <w:rFonts w:ascii="Times New Roman" w:hAnsi="Times New Roman"/>
              </w:rPr>
              <w:t>Hidrojel</w:t>
            </w:r>
            <w:proofErr w:type="spellEnd"/>
            <w:r>
              <w:rPr>
                <w:rFonts w:ascii="Times New Roman" w:hAnsi="Times New Roman"/>
              </w:rPr>
              <w:t xml:space="preserve"> Yara örtüsü</w:t>
            </w:r>
          </w:p>
        </w:tc>
        <w:tc>
          <w:tcPr>
            <w:tcW w:w="3118" w:type="dxa"/>
            <w:vAlign w:val="center"/>
          </w:tcPr>
          <w:p w:rsidR="00286D2D" w:rsidRPr="003B1737" w:rsidRDefault="00473CAF" w:rsidP="00473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Rabia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Çakır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286D2D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Seher Ar</w:t>
            </w:r>
          </w:p>
        </w:tc>
        <w:tc>
          <w:tcPr>
            <w:tcW w:w="5812" w:type="dxa"/>
            <w:vAlign w:val="center"/>
          </w:tcPr>
          <w:p w:rsidR="00286D2D" w:rsidRPr="00F37C2D" w:rsidRDefault="00160FEA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Doğal Kaynaklardan </w:t>
            </w:r>
            <w:proofErr w:type="spellStart"/>
            <w:r>
              <w:rPr>
                <w:rFonts w:ascii="Times New Roman" w:hAnsi="Times New Roman"/>
              </w:rPr>
              <w:t>Kitosan</w:t>
            </w:r>
            <w:proofErr w:type="spellEnd"/>
            <w:r>
              <w:rPr>
                <w:rFonts w:ascii="Times New Roman" w:hAnsi="Times New Roman"/>
              </w:rPr>
              <w:t xml:space="preserve"> Üretimi ve </w:t>
            </w:r>
            <w:proofErr w:type="spellStart"/>
            <w:r>
              <w:rPr>
                <w:rFonts w:ascii="Times New Roman" w:hAnsi="Times New Roman"/>
              </w:rPr>
              <w:t>Kitosanın</w:t>
            </w:r>
            <w:proofErr w:type="spellEnd"/>
            <w:r>
              <w:rPr>
                <w:rFonts w:ascii="Times New Roman" w:hAnsi="Times New Roman"/>
              </w:rPr>
              <w:t xml:space="preserve"> Biyolojik Uygulamaları</w:t>
            </w:r>
          </w:p>
        </w:tc>
        <w:tc>
          <w:tcPr>
            <w:tcW w:w="3118" w:type="dxa"/>
            <w:vAlign w:val="center"/>
          </w:tcPr>
          <w:p w:rsidR="00286D2D" w:rsidRPr="00D91AF0" w:rsidRDefault="00473C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Serap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Derman</w:t>
            </w:r>
            <w:proofErr w:type="spellEnd"/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8E5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</w:t>
            </w:r>
            <w:r w:rsidR="008E50CE">
              <w:rPr>
                <w:rFonts w:ascii="Times New Roman" w:hAnsi="Times New Roman"/>
              </w:rPr>
              <w:t>4</w:t>
            </w:r>
            <w:r w:rsidRPr="00F37C2D">
              <w:rPr>
                <w:rFonts w:ascii="Times New Roman" w:hAnsi="Times New Roman"/>
              </w:rPr>
              <w:t>.00</w:t>
            </w:r>
          </w:p>
        </w:tc>
      </w:tr>
      <w:tr w:rsidR="00286D2D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Şule Miray </w:t>
            </w:r>
            <w:proofErr w:type="spellStart"/>
            <w:r>
              <w:rPr>
                <w:rFonts w:ascii="Times New Roman" w:hAnsi="Times New Roman"/>
                <w:bCs/>
              </w:rPr>
              <w:t>Eyier</w:t>
            </w:r>
            <w:proofErr w:type="spellEnd"/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463928" w:rsidRPr="00463928">
              <w:trPr>
                <w:trHeight w:val="100"/>
              </w:trPr>
              <w:tc>
                <w:tcPr>
                  <w:tcW w:w="0" w:type="auto"/>
                </w:tcPr>
                <w:p w:rsidR="00463928" w:rsidRPr="00463928" w:rsidRDefault="00463928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Kutup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Mikroalgi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İçeren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Medikal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Krem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Formülasyonlarının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Geliştirilmesi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286D2D" w:rsidRPr="00F37C2D" w:rsidRDefault="00286D2D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86D2D" w:rsidRPr="00D91AF0" w:rsidRDefault="00473C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Didem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Özçimen</w:t>
            </w:r>
            <w:proofErr w:type="spellEnd"/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8E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</w:t>
            </w:r>
            <w:r w:rsidR="008E50CE">
              <w:rPr>
                <w:rFonts w:ascii="Times New Roman" w:hAnsi="Times New Roman"/>
              </w:rPr>
              <w:t>3</w:t>
            </w:r>
            <w:r w:rsidRPr="00F37C2D">
              <w:rPr>
                <w:rFonts w:ascii="Times New Roman" w:hAnsi="Times New Roman"/>
              </w:rPr>
              <w:t>.00</w:t>
            </w:r>
          </w:p>
        </w:tc>
      </w:tr>
      <w:tr w:rsidR="00286D2D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Başak Akın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6"/>
            </w:tblGrid>
            <w:tr w:rsidR="00463928" w:rsidRPr="00463928">
              <w:trPr>
                <w:trHeight w:val="100"/>
              </w:trPr>
              <w:tc>
                <w:tcPr>
                  <w:tcW w:w="0" w:type="auto"/>
                </w:tcPr>
                <w:p w:rsidR="00463928" w:rsidRPr="00463928" w:rsidRDefault="00463928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Kutup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Mikroalglerinden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Şampuan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ve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Saç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Kremi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Üretimi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286D2D" w:rsidRPr="00F37C2D" w:rsidRDefault="00286D2D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3"/>
            </w:tblGrid>
            <w:tr w:rsidR="00286D2D" w:rsidRPr="003015F3" w:rsidTr="00E160D2">
              <w:trPr>
                <w:trHeight w:val="99"/>
              </w:trPr>
              <w:tc>
                <w:tcPr>
                  <w:tcW w:w="0" w:type="auto"/>
                </w:tcPr>
                <w:p w:rsidR="00286D2D" w:rsidRPr="003015F3" w:rsidRDefault="00473CAF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Prof. Dr.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Didem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Özçimen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286D2D" w:rsidRPr="00D91AF0" w:rsidRDefault="00286D2D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8E5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</w:t>
            </w:r>
            <w:r w:rsidR="008E50CE">
              <w:rPr>
                <w:rFonts w:ascii="Times New Roman" w:hAnsi="Times New Roman"/>
              </w:rPr>
              <w:t>4</w:t>
            </w:r>
            <w:r w:rsidRPr="00F37C2D">
              <w:rPr>
                <w:rFonts w:ascii="Times New Roman" w:hAnsi="Times New Roman"/>
              </w:rPr>
              <w:t>0</w:t>
            </w:r>
          </w:p>
        </w:tc>
      </w:tr>
      <w:tr w:rsidR="00286D2D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Berna Alemdağ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5"/>
            </w:tblGrid>
            <w:tr w:rsidR="00463928" w:rsidRPr="00463928">
              <w:trPr>
                <w:trHeight w:val="100"/>
              </w:trPr>
              <w:tc>
                <w:tcPr>
                  <w:tcW w:w="0" w:type="auto"/>
                </w:tcPr>
                <w:p w:rsidR="00463928" w:rsidRPr="00463928" w:rsidRDefault="00463928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Bakteriyel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selüloz@MOF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sentezi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ve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Uygulama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alanları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286D2D" w:rsidRPr="00F37C2D" w:rsidRDefault="00286D2D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86D2D" w:rsidRPr="00D91AF0" w:rsidRDefault="00286D2D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Doç.Dr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Cem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Bülent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Üstündağ</w:t>
            </w:r>
            <w:proofErr w:type="spellEnd"/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8E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14.</w:t>
            </w:r>
            <w:r w:rsidR="008E50CE">
              <w:rPr>
                <w:rFonts w:ascii="Times New Roman" w:hAnsi="Times New Roman"/>
              </w:rPr>
              <w:t>2</w:t>
            </w:r>
            <w:r w:rsidRPr="00F37C2D">
              <w:rPr>
                <w:rFonts w:ascii="Times New Roman" w:hAnsi="Times New Roman"/>
              </w:rPr>
              <w:t>0</w:t>
            </w:r>
          </w:p>
        </w:tc>
      </w:tr>
      <w:tr w:rsidR="00286D2D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Abdullah Enes </w:t>
            </w:r>
            <w:proofErr w:type="spellStart"/>
            <w:r>
              <w:rPr>
                <w:rFonts w:ascii="Times New Roman" w:hAnsi="Times New Roman"/>
                <w:bCs/>
              </w:rPr>
              <w:t>Doğrusoy</w:t>
            </w:r>
            <w:proofErr w:type="spellEnd"/>
          </w:p>
        </w:tc>
        <w:tc>
          <w:tcPr>
            <w:tcW w:w="5812" w:type="dxa"/>
            <w:vAlign w:val="center"/>
          </w:tcPr>
          <w:p w:rsidR="00286D2D" w:rsidRPr="00F37C2D" w:rsidRDefault="00463928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Manyetik </w:t>
            </w:r>
            <w:proofErr w:type="spellStart"/>
            <w:r>
              <w:rPr>
                <w:rFonts w:ascii="Times New Roman" w:hAnsi="Times New Roman"/>
              </w:rPr>
              <w:t>Nanopartikül</w:t>
            </w:r>
            <w:proofErr w:type="spellEnd"/>
            <w:r>
              <w:rPr>
                <w:rFonts w:ascii="Times New Roman" w:hAnsi="Times New Roman"/>
              </w:rPr>
              <w:t xml:space="preserve"> Kullanarak </w:t>
            </w:r>
            <w:proofErr w:type="spellStart"/>
            <w:r>
              <w:rPr>
                <w:rFonts w:ascii="Times New Roman" w:hAnsi="Times New Roman"/>
              </w:rPr>
              <w:t>Biyoteknolojik</w:t>
            </w:r>
            <w:proofErr w:type="spellEnd"/>
            <w:r>
              <w:rPr>
                <w:rFonts w:ascii="Times New Roman" w:hAnsi="Times New Roman"/>
              </w:rPr>
              <w:t xml:space="preserve"> İlaç Üretim Prosesinin Geliştirilmesi</w:t>
            </w:r>
          </w:p>
        </w:tc>
        <w:tc>
          <w:tcPr>
            <w:tcW w:w="3118" w:type="dxa"/>
            <w:vAlign w:val="center"/>
          </w:tcPr>
          <w:p w:rsidR="00286D2D" w:rsidRPr="00D91AF0" w:rsidRDefault="00286D2D" w:rsidP="00473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="00473CAF">
              <w:rPr>
                <w:rFonts w:ascii="Times New Roman" w:hAnsi="Times New Roman"/>
              </w:rPr>
              <w:t>Dilek Turgut Balık</w:t>
            </w:r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286D2D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028" w:type="dxa"/>
            <w:vAlign w:val="center"/>
          </w:tcPr>
          <w:p w:rsidR="00286D2D" w:rsidRPr="00F37C2D" w:rsidRDefault="006863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Recepcan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Atlı</w:t>
            </w:r>
          </w:p>
        </w:tc>
        <w:tc>
          <w:tcPr>
            <w:tcW w:w="5812" w:type="dxa"/>
            <w:vAlign w:val="center"/>
          </w:tcPr>
          <w:p w:rsidR="00286D2D" w:rsidRPr="00F37C2D" w:rsidRDefault="00463928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Osteoartrit</w:t>
            </w:r>
            <w:proofErr w:type="spellEnd"/>
            <w:r>
              <w:rPr>
                <w:rFonts w:ascii="Times New Roman" w:hAnsi="Times New Roman"/>
              </w:rPr>
              <w:t xml:space="preserve"> Tedavisinde Gen Terapisi</w:t>
            </w:r>
          </w:p>
        </w:tc>
        <w:tc>
          <w:tcPr>
            <w:tcW w:w="3118" w:type="dxa"/>
            <w:vAlign w:val="center"/>
          </w:tcPr>
          <w:p w:rsidR="00286D2D" w:rsidRPr="00D91AF0" w:rsidRDefault="00473C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Prof. Dr. Dilek Turgut Balık</w:t>
            </w:r>
          </w:p>
        </w:tc>
        <w:tc>
          <w:tcPr>
            <w:tcW w:w="1419" w:type="dxa"/>
            <w:vAlign w:val="center"/>
          </w:tcPr>
          <w:p w:rsidR="00286D2D" w:rsidRPr="00F37C2D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04.05.2021</w:t>
            </w:r>
          </w:p>
        </w:tc>
        <w:tc>
          <w:tcPr>
            <w:tcW w:w="1290" w:type="dxa"/>
            <w:vAlign w:val="center"/>
          </w:tcPr>
          <w:p w:rsidR="00286D2D" w:rsidRPr="00F37C2D" w:rsidRDefault="00286D2D" w:rsidP="008E5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</w:t>
            </w:r>
            <w:r w:rsidR="008E50CE">
              <w:rPr>
                <w:rFonts w:ascii="Times New Roman" w:hAnsi="Times New Roman"/>
              </w:rPr>
              <w:t>3</w:t>
            </w:r>
            <w:r w:rsidRPr="00F37C2D">
              <w:rPr>
                <w:rFonts w:ascii="Times New Roman" w:hAnsi="Times New Roman"/>
              </w:rPr>
              <w:t>.</w:t>
            </w:r>
            <w:r w:rsidR="008E50CE">
              <w:rPr>
                <w:rFonts w:ascii="Times New Roman" w:hAnsi="Times New Roman"/>
              </w:rPr>
              <w:t>4</w:t>
            </w:r>
            <w:r w:rsidRPr="00F37C2D">
              <w:rPr>
                <w:rFonts w:ascii="Times New Roman" w:hAnsi="Times New Roman"/>
              </w:rPr>
              <w:t>0</w:t>
            </w:r>
          </w:p>
        </w:tc>
      </w:tr>
      <w:tr w:rsidR="00286D2D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028" w:type="dxa"/>
            <w:vAlign w:val="center"/>
          </w:tcPr>
          <w:p w:rsidR="00286D2D" w:rsidRPr="000B2092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Tuğçe Kan</w:t>
            </w:r>
          </w:p>
        </w:tc>
        <w:tc>
          <w:tcPr>
            <w:tcW w:w="5812" w:type="dxa"/>
            <w:vAlign w:val="center"/>
          </w:tcPr>
          <w:p w:rsidR="00286D2D" w:rsidRPr="000B2092" w:rsidRDefault="00463928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B0B0D"/>
                <w:sz w:val="23"/>
                <w:szCs w:val="23"/>
                <w:lang w:val="en-US"/>
              </w:rPr>
              <w:t>Üç</w:t>
            </w:r>
            <w:proofErr w:type="spellEnd"/>
            <w:r>
              <w:rPr>
                <w:rFonts w:ascii="Times New Roman" w:hAnsi="Times New Roman"/>
                <w:color w:val="0B0B0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63928">
              <w:rPr>
                <w:rFonts w:ascii="Times New Roman" w:hAnsi="Times New Roman"/>
                <w:color w:val="0B0B0D"/>
                <w:lang w:val="en-US"/>
              </w:rPr>
              <w:t>Boyutlu</w:t>
            </w:r>
            <w:proofErr w:type="spellEnd"/>
            <w:r w:rsidRPr="00463928">
              <w:rPr>
                <w:rFonts w:ascii="Times New Roman" w:hAnsi="Times New Roman"/>
                <w:color w:val="0B0B0D"/>
                <w:lang w:val="en-US"/>
              </w:rPr>
              <w:t xml:space="preserve"> </w:t>
            </w:r>
            <w:proofErr w:type="spellStart"/>
            <w:r w:rsidRPr="00463928">
              <w:rPr>
                <w:rFonts w:ascii="Times New Roman" w:eastAsia="HiddenHorzOCR" w:hAnsi="Times New Roman"/>
                <w:color w:val="0B0B0D"/>
                <w:lang w:val="en-US"/>
              </w:rPr>
              <w:t>Biyo-Yazıcı</w:t>
            </w:r>
            <w:proofErr w:type="spellEnd"/>
            <w:r w:rsidRPr="00463928">
              <w:rPr>
                <w:rFonts w:ascii="Times New Roman" w:eastAsia="HiddenHorzOCR" w:hAnsi="Times New Roman"/>
                <w:color w:val="0B0B0D"/>
                <w:lang w:val="en-US"/>
              </w:rPr>
              <w:t xml:space="preserve"> </w:t>
            </w:r>
            <w:proofErr w:type="spellStart"/>
            <w:r w:rsidRPr="00463928">
              <w:rPr>
                <w:rFonts w:ascii="Times New Roman" w:hAnsi="Times New Roman"/>
                <w:color w:val="1A1B1E"/>
                <w:lang w:val="en-US"/>
              </w:rPr>
              <w:t>Teknolojisi</w:t>
            </w:r>
            <w:proofErr w:type="spellEnd"/>
            <w:r>
              <w:rPr>
                <w:rFonts w:ascii="Times New Roman" w:hAnsi="Times New Roman"/>
                <w:color w:val="1A1B1E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B0B0D"/>
                <w:sz w:val="23"/>
                <w:szCs w:val="23"/>
                <w:lang w:val="en-US"/>
              </w:rPr>
              <w:t>ile</w:t>
            </w:r>
            <w:proofErr w:type="spellEnd"/>
            <w:r>
              <w:rPr>
                <w:rFonts w:ascii="Times New Roman" w:hAnsi="Times New Roman"/>
                <w:color w:val="0B0B0D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B1E"/>
                <w:sz w:val="23"/>
                <w:szCs w:val="23"/>
                <w:lang w:val="en-US"/>
              </w:rPr>
              <w:t>Yara</w:t>
            </w:r>
            <w:proofErr w:type="spellEnd"/>
            <w:r>
              <w:rPr>
                <w:rFonts w:ascii="Times New Roman" w:hAnsi="Times New Roman"/>
                <w:color w:val="1A1B1E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B0B0D"/>
                <w:sz w:val="23"/>
                <w:szCs w:val="23"/>
                <w:lang w:val="en-US"/>
              </w:rPr>
              <w:t>Örtüsü</w:t>
            </w:r>
            <w:proofErr w:type="spellEnd"/>
            <w:r>
              <w:rPr>
                <w:rFonts w:ascii="Times New Roman" w:hAnsi="Times New Roman"/>
                <w:color w:val="0B0B0D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B1E"/>
                <w:sz w:val="23"/>
                <w:szCs w:val="23"/>
                <w:lang w:val="en-US"/>
              </w:rPr>
              <w:t>Üretimi</w:t>
            </w:r>
            <w:proofErr w:type="spellEnd"/>
          </w:p>
        </w:tc>
        <w:tc>
          <w:tcPr>
            <w:tcW w:w="3118" w:type="dxa"/>
            <w:vAlign w:val="center"/>
          </w:tcPr>
          <w:p w:rsidR="00286D2D" w:rsidRPr="00D91AF0" w:rsidRDefault="00473C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Rabia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Çakır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Koç</w:t>
            </w:r>
            <w:proofErr w:type="spellEnd"/>
          </w:p>
        </w:tc>
        <w:tc>
          <w:tcPr>
            <w:tcW w:w="1419" w:type="dxa"/>
            <w:vAlign w:val="center"/>
          </w:tcPr>
          <w:p w:rsidR="00286D2D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04.05.2021</w:t>
            </w:r>
          </w:p>
        </w:tc>
        <w:tc>
          <w:tcPr>
            <w:tcW w:w="1290" w:type="dxa"/>
            <w:vAlign w:val="center"/>
          </w:tcPr>
          <w:p w:rsidR="00286D2D" w:rsidRPr="000B2092" w:rsidRDefault="00393053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14.20</w:t>
            </w:r>
          </w:p>
        </w:tc>
      </w:tr>
      <w:tr w:rsidR="00286D2D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286D2D" w:rsidRPr="000B2092" w:rsidRDefault="00286D2D" w:rsidP="00286D2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B2092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:rsidR="00286D2D" w:rsidRPr="000B2092" w:rsidRDefault="006863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Ayça Aydın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7"/>
            </w:tblGrid>
            <w:tr w:rsidR="00463928" w:rsidRPr="00463928">
              <w:trPr>
                <w:trHeight w:val="100"/>
              </w:trPr>
              <w:tc>
                <w:tcPr>
                  <w:tcW w:w="0" w:type="auto"/>
                </w:tcPr>
                <w:p w:rsidR="00463928" w:rsidRPr="00463928" w:rsidRDefault="00463928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Elektrospinning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Yöntemi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ile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Yapar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Damar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Üretimi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286D2D" w:rsidRPr="000B2092" w:rsidRDefault="00286D2D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86D2D" w:rsidRPr="00473CAF" w:rsidRDefault="00473C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3015F3">
              <w:rPr>
                <w:rFonts w:ascii="Times New Roman" w:hAnsi="Times New Roman"/>
                <w:color w:val="000000"/>
                <w:lang w:val="en-US"/>
              </w:rPr>
              <w:t>Doç.Dr</w:t>
            </w:r>
            <w:proofErr w:type="spellEnd"/>
            <w:r w:rsidRPr="003015F3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3015F3">
              <w:rPr>
                <w:rFonts w:ascii="Times New Roman" w:hAnsi="Times New Roman"/>
                <w:color w:val="000000"/>
                <w:lang w:val="en-US"/>
              </w:rPr>
              <w:t>Cem</w:t>
            </w:r>
            <w:proofErr w:type="spellEnd"/>
            <w:r w:rsidRPr="003015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lang w:val="en-US"/>
              </w:rPr>
              <w:t>Bülent</w:t>
            </w:r>
            <w:proofErr w:type="spellEnd"/>
            <w:r w:rsidRPr="003015F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lang w:val="en-US"/>
              </w:rPr>
              <w:t>Üstündağ</w:t>
            </w:r>
            <w:proofErr w:type="spellEnd"/>
          </w:p>
        </w:tc>
        <w:tc>
          <w:tcPr>
            <w:tcW w:w="1419" w:type="dxa"/>
            <w:vAlign w:val="center"/>
          </w:tcPr>
          <w:p w:rsidR="00286D2D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1290" w:type="dxa"/>
            <w:vAlign w:val="center"/>
          </w:tcPr>
          <w:p w:rsidR="00286D2D" w:rsidRPr="000B2092" w:rsidRDefault="008E50CE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6863AF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 w:rsidRPr="009B1956">
              <w:rPr>
                <w:rFonts w:ascii="Times New Roman" w:hAnsi="Times New Roman"/>
                <w:b w:val="0"/>
              </w:rPr>
              <w:lastRenderedPageBreak/>
              <w:t>13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Neşe Evcil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1"/>
            </w:tblGrid>
            <w:tr w:rsidR="00463928" w:rsidRPr="00463928">
              <w:trPr>
                <w:trHeight w:val="100"/>
              </w:trPr>
              <w:tc>
                <w:tcPr>
                  <w:tcW w:w="0" w:type="auto"/>
                </w:tcPr>
                <w:p w:rsidR="00463928" w:rsidRPr="00463928" w:rsidRDefault="00463928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Nanolif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Yapısındaki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Yara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Örtüleri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6863AF" w:rsidRPr="000B2092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863AF" w:rsidRDefault="00473C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Serap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Derman</w:t>
            </w:r>
            <w:proofErr w:type="spellEnd"/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1290" w:type="dxa"/>
            <w:vAlign w:val="center"/>
          </w:tcPr>
          <w:p w:rsidR="006863AF" w:rsidRPr="000B2092" w:rsidRDefault="008E50CE" w:rsidP="008E5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4</w:t>
            </w:r>
            <w:r w:rsidRPr="00F37C2D">
              <w:rPr>
                <w:rFonts w:ascii="Times New Roman" w:hAnsi="Times New Roman"/>
              </w:rPr>
              <w:t>0</w:t>
            </w:r>
          </w:p>
        </w:tc>
      </w:tr>
      <w:tr w:rsidR="006863AF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 w:rsidRPr="009B1956"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Sinem Karakuyu</w:t>
            </w:r>
          </w:p>
        </w:tc>
        <w:tc>
          <w:tcPr>
            <w:tcW w:w="5812" w:type="dxa"/>
            <w:vAlign w:val="center"/>
          </w:tcPr>
          <w:p w:rsidR="006863AF" w:rsidRPr="00463928" w:rsidRDefault="00463928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928">
              <w:rPr>
                <w:rFonts w:ascii="Times New Roman" w:hAnsi="Times New Roman"/>
                <w:lang w:val="en-US"/>
              </w:rPr>
              <w:t xml:space="preserve">RNA </w:t>
            </w:r>
            <w:proofErr w:type="spellStart"/>
            <w:r w:rsidRPr="00463928">
              <w:rPr>
                <w:rFonts w:ascii="Times New Roman" w:hAnsi="Times New Roman"/>
                <w:lang w:val="en-US"/>
              </w:rPr>
              <w:t>Virüsü</w:t>
            </w:r>
            <w:proofErr w:type="spellEnd"/>
            <w:r w:rsidRPr="0046392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3928">
              <w:rPr>
                <w:rFonts w:ascii="Times New Roman" w:hAnsi="Times New Roman"/>
                <w:lang w:val="en-US"/>
              </w:rPr>
              <w:t>Enfeksiyonlarındaki</w:t>
            </w:r>
            <w:proofErr w:type="spellEnd"/>
            <w:r w:rsidRPr="0046392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3928">
              <w:rPr>
                <w:rFonts w:ascii="Times New Roman" w:hAnsi="Times New Roman"/>
                <w:lang w:val="en-US"/>
              </w:rPr>
              <w:t>Kimerik</w:t>
            </w:r>
            <w:proofErr w:type="spellEnd"/>
            <w:r w:rsidRPr="0046392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3928">
              <w:rPr>
                <w:rFonts w:ascii="Times New Roman" w:hAnsi="Times New Roman"/>
                <w:lang w:val="en-US"/>
              </w:rPr>
              <w:t>Transkriptlerin</w:t>
            </w:r>
            <w:proofErr w:type="spellEnd"/>
            <w:r w:rsidRPr="0046392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3928">
              <w:rPr>
                <w:rFonts w:ascii="Times New Roman" w:hAnsi="Times New Roman"/>
                <w:lang w:val="en-US"/>
              </w:rPr>
              <w:t>Analizi</w:t>
            </w:r>
            <w:proofErr w:type="spellEnd"/>
          </w:p>
        </w:tc>
        <w:tc>
          <w:tcPr>
            <w:tcW w:w="3118" w:type="dxa"/>
            <w:vAlign w:val="center"/>
          </w:tcPr>
          <w:p w:rsidR="006863AF" w:rsidRDefault="00473C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Alper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Yılmaz</w:t>
            </w:r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</w:t>
            </w:r>
          </w:p>
        </w:tc>
        <w:tc>
          <w:tcPr>
            <w:tcW w:w="1290" w:type="dxa"/>
            <w:vAlign w:val="center"/>
          </w:tcPr>
          <w:p w:rsidR="006863AF" w:rsidRPr="000B2092" w:rsidRDefault="00A64234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14:20</w:t>
            </w:r>
            <w:proofErr w:type="gramEnd"/>
          </w:p>
        </w:tc>
      </w:tr>
      <w:tr w:rsidR="006863AF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 w:rsidRPr="009B1956"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Gülşen Aslan</w:t>
            </w:r>
          </w:p>
        </w:tc>
        <w:tc>
          <w:tcPr>
            <w:tcW w:w="5812" w:type="dxa"/>
            <w:vAlign w:val="center"/>
          </w:tcPr>
          <w:p w:rsidR="006863AF" w:rsidRPr="000B2092" w:rsidRDefault="00463928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Antimikrobiyal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Nanoboyutlu</w:t>
            </w:r>
            <w:proofErr w:type="spellEnd"/>
            <w:r>
              <w:rPr>
                <w:rFonts w:ascii="Times New Roman" w:hAnsi="Times New Roman"/>
              </w:rPr>
              <w:t xml:space="preserve"> Sistemler</w:t>
            </w:r>
          </w:p>
        </w:tc>
        <w:tc>
          <w:tcPr>
            <w:tcW w:w="3118" w:type="dxa"/>
            <w:vAlign w:val="center"/>
          </w:tcPr>
          <w:p w:rsidR="006863AF" w:rsidRDefault="00473C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Serap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Derman</w:t>
            </w:r>
            <w:proofErr w:type="spellEnd"/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1290" w:type="dxa"/>
            <w:vAlign w:val="center"/>
          </w:tcPr>
          <w:p w:rsidR="006863AF" w:rsidRPr="000B2092" w:rsidRDefault="008E50CE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6863AF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 w:rsidRPr="009B1956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İrem </w:t>
            </w:r>
            <w:proofErr w:type="spellStart"/>
            <w:r>
              <w:rPr>
                <w:rFonts w:ascii="Times New Roman" w:hAnsi="Times New Roman"/>
                <w:bCs/>
              </w:rPr>
              <w:t>Büyükalgan</w:t>
            </w:r>
            <w:proofErr w:type="spellEnd"/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463928" w:rsidRPr="00463928">
              <w:trPr>
                <w:trHeight w:val="100"/>
              </w:trPr>
              <w:tc>
                <w:tcPr>
                  <w:tcW w:w="0" w:type="auto"/>
                </w:tcPr>
                <w:p w:rsidR="00463928" w:rsidRPr="00463928" w:rsidRDefault="00463928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Tıbbi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Bitkilerin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Yara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Örtüsü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Olarak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Kullanımlarının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İncelenmesi</w:t>
                  </w:r>
                  <w:proofErr w:type="spellEnd"/>
                  <w:r w:rsidRPr="0046392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6863AF" w:rsidRPr="000B2092" w:rsidRDefault="006863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863AF" w:rsidRDefault="00473CAF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Prof. Dr. Mehmet Burçin Pişkin</w:t>
            </w:r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1290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4</w:t>
            </w:r>
            <w:r w:rsidRPr="00F37C2D">
              <w:rPr>
                <w:rFonts w:ascii="Times New Roman" w:hAnsi="Times New Roman"/>
              </w:rPr>
              <w:t>0</w:t>
            </w:r>
          </w:p>
        </w:tc>
      </w:tr>
      <w:tr w:rsidR="006863AF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 w:rsidRPr="009B1956"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Tuğba Erdoğan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7"/>
            </w:tblGrid>
            <w:tr w:rsidR="00066FB3" w:rsidRPr="00066FB3">
              <w:trPr>
                <w:trHeight w:val="100"/>
              </w:trPr>
              <w:tc>
                <w:tcPr>
                  <w:tcW w:w="0" w:type="auto"/>
                </w:tcPr>
                <w:p w:rsidR="00066FB3" w:rsidRPr="00066FB3" w:rsidRDefault="00066FB3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066FB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Yara</w:t>
                  </w:r>
                  <w:proofErr w:type="spellEnd"/>
                  <w:r w:rsidRPr="00066FB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66FB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Örtüsü</w:t>
                  </w:r>
                  <w:proofErr w:type="spellEnd"/>
                  <w:r w:rsidRPr="00066FB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66FB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Üretim</w:t>
                  </w:r>
                  <w:proofErr w:type="spellEnd"/>
                  <w:r w:rsidRPr="00066FB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66FB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Teknikleri</w:t>
                  </w:r>
                  <w:proofErr w:type="spellEnd"/>
                  <w:r w:rsidRPr="00066FB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6863AF" w:rsidRPr="000B2092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863AF" w:rsidRDefault="00473C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Doç.Dr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Cem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Bülent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Üstündağ</w:t>
            </w:r>
            <w:proofErr w:type="spellEnd"/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18.05.2021</w:t>
            </w:r>
          </w:p>
        </w:tc>
        <w:tc>
          <w:tcPr>
            <w:tcW w:w="1290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14:20</w:t>
            </w:r>
            <w:proofErr w:type="gramEnd"/>
          </w:p>
        </w:tc>
      </w:tr>
      <w:tr w:rsidR="006863AF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Ramazan Demirhan</w:t>
            </w:r>
          </w:p>
        </w:tc>
        <w:tc>
          <w:tcPr>
            <w:tcW w:w="5812" w:type="dxa"/>
            <w:vAlign w:val="center"/>
          </w:tcPr>
          <w:p w:rsidR="006863AF" w:rsidRPr="000B2092" w:rsidRDefault="00066FB3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Yönlendirilmiş Kemik </w:t>
            </w:r>
            <w:proofErr w:type="spellStart"/>
            <w:r>
              <w:rPr>
                <w:rFonts w:ascii="Times New Roman" w:hAnsi="Times New Roman"/>
                <w:sz w:val="22"/>
              </w:rPr>
              <w:t>Rejenerasyonu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İçin Kullanılan </w:t>
            </w:r>
            <w:proofErr w:type="spellStart"/>
            <w:r>
              <w:rPr>
                <w:rFonts w:ascii="Times New Roman" w:hAnsi="Times New Roman"/>
                <w:sz w:val="22"/>
              </w:rPr>
              <w:t>Membranlarda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Doku Mühendisliği Yaklaşımı</w:t>
            </w:r>
          </w:p>
        </w:tc>
        <w:tc>
          <w:tcPr>
            <w:tcW w:w="3118" w:type="dxa"/>
            <w:vAlign w:val="center"/>
          </w:tcPr>
          <w:p w:rsidR="006863AF" w:rsidRDefault="008E50CE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Doç.Dr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Cem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Bülent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Üstündağ</w:t>
            </w:r>
            <w:proofErr w:type="spellEnd"/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:rsidR="006863AF" w:rsidRPr="000B2092" w:rsidRDefault="008E50CE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6863AF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Sena Gülsoy</w:t>
            </w:r>
          </w:p>
        </w:tc>
        <w:tc>
          <w:tcPr>
            <w:tcW w:w="5812" w:type="dxa"/>
            <w:vAlign w:val="center"/>
          </w:tcPr>
          <w:p w:rsidR="006863AF" w:rsidRPr="000B2092" w:rsidRDefault="00066FB3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sz w:val="20"/>
              </w:rPr>
              <w:t>Kutup Alglerinin Sağlık Alanında Değerlendirilmesi</w:t>
            </w:r>
          </w:p>
        </w:tc>
        <w:tc>
          <w:tcPr>
            <w:tcW w:w="3118" w:type="dxa"/>
            <w:vAlign w:val="center"/>
          </w:tcPr>
          <w:p w:rsidR="006863AF" w:rsidRDefault="008E50CE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Didem</w:t>
            </w:r>
            <w:r>
              <w:rPr>
                <w:spacing w:val="-6"/>
              </w:rPr>
              <w:t xml:space="preserve"> </w:t>
            </w:r>
            <w:r>
              <w:t>Özçimen</w:t>
            </w:r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4</w:t>
            </w:r>
            <w:r w:rsidRPr="00F37C2D">
              <w:rPr>
                <w:rFonts w:ascii="Times New Roman" w:hAnsi="Times New Roman"/>
              </w:rPr>
              <w:t>0</w:t>
            </w:r>
          </w:p>
        </w:tc>
      </w:tr>
      <w:tr w:rsidR="006863AF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Şeyma </w:t>
            </w:r>
            <w:proofErr w:type="spellStart"/>
            <w:r>
              <w:rPr>
                <w:rFonts w:ascii="Times New Roman" w:hAnsi="Times New Roman"/>
                <w:bCs/>
              </w:rPr>
              <w:t>Karaismailoğlu</w:t>
            </w:r>
            <w:proofErr w:type="spellEnd"/>
          </w:p>
        </w:tc>
        <w:tc>
          <w:tcPr>
            <w:tcW w:w="5812" w:type="dxa"/>
            <w:vAlign w:val="center"/>
          </w:tcPr>
          <w:p w:rsidR="006863AF" w:rsidRPr="000B2092" w:rsidRDefault="00E929F7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Yara örtüsü üretiminde kullanılan polimerler ve üretim yöntemleri</w:t>
            </w:r>
          </w:p>
        </w:tc>
        <w:tc>
          <w:tcPr>
            <w:tcW w:w="3118" w:type="dxa"/>
            <w:vAlign w:val="center"/>
          </w:tcPr>
          <w:p w:rsidR="006863AF" w:rsidRDefault="008E50CE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Doç.Dr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Cem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Bülent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Üstündağ</w:t>
            </w:r>
            <w:proofErr w:type="spellEnd"/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  <w:tc>
          <w:tcPr>
            <w:tcW w:w="1290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14:20</w:t>
            </w:r>
            <w:proofErr w:type="gramEnd"/>
          </w:p>
        </w:tc>
      </w:tr>
      <w:tr w:rsidR="006863AF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Emrecan Yıldız</w:t>
            </w:r>
          </w:p>
        </w:tc>
        <w:tc>
          <w:tcPr>
            <w:tcW w:w="5812" w:type="dxa"/>
            <w:vAlign w:val="center"/>
          </w:tcPr>
          <w:p w:rsidR="006863AF" w:rsidRPr="000B2092" w:rsidRDefault="00E929F7" w:rsidP="00E92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Köpeklerde Görülen Gençlik Hastalığına Sebep Olan </w:t>
            </w:r>
            <w:r w:rsidRPr="00E929F7">
              <w:rPr>
                <w:rFonts w:ascii="Times New Roman" w:hAnsi="Times New Roman"/>
                <w:i/>
              </w:rPr>
              <w:t xml:space="preserve">Canine </w:t>
            </w:r>
            <w:proofErr w:type="spellStart"/>
            <w:r w:rsidRPr="00E929F7">
              <w:rPr>
                <w:rFonts w:ascii="Times New Roman" w:hAnsi="Times New Roman"/>
                <w:i/>
              </w:rPr>
              <w:t>distenper</w:t>
            </w:r>
            <w:proofErr w:type="spellEnd"/>
            <w:r>
              <w:rPr>
                <w:rFonts w:ascii="Times New Roman" w:hAnsi="Times New Roman"/>
              </w:rPr>
              <w:t xml:space="preserve"> Virüs proteinlerinin Aşı Geliştirme Çalışmalarında Değerlendirilmesi</w:t>
            </w:r>
          </w:p>
        </w:tc>
        <w:tc>
          <w:tcPr>
            <w:tcW w:w="3118" w:type="dxa"/>
            <w:vAlign w:val="center"/>
          </w:tcPr>
          <w:p w:rsidR="006863AF" w:rsidRDefault="008E50CE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Prof. Dr. Dilek Turgut Balık</w:t>
            </w:r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:rsidR="006863AF" w:rsidRPr="000B2092" w:rsidRDefault="008E50CE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6863AF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Hayat Dilan </w:t>
            </w:r>
            <w:proofErr w:type="spellStart"/>
            <w:r>
              <w:rPr>
                <w:rFonts w:ascii="Times New Roman" w:hAnsi="Times New Roman"/>
                <w:bCs/>
              </w:rPr>
              <w:t>Önsal</w:t>
            </w:r>
            <w:proofErr w:type="spellEnd"/>
          </w:p>
        </w:tc>
        <w:tc>
          <w:tcPr>
            <w:tcW w:w="5812" w:type="dxa"/>
            <w:vAlign w:val="center"/>
          </w:tcPr>
          <w:p w:rsidR="006863AF" w:rsidRPr="000B2092" w:rsidRDefault="0003505D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İlaç Yüklü Doku İskelelerinin 3 Boyutlu Yazıcıda Üretimi</w:t>
            </w:r>
          </w:p>
        </w:tc>
        <w:tc>
          <w:tcPr>
            <w:tcW w:w="3118" w:type="dxa"/>
            <w:vAlign w:val="center"/>
          </w:tcPr>
          <w:p w:rsidR="006863AF" w:rsidRDefault="008E50CE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Doç.Dr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Cem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Bülent</w:t>
            </w:r>
            <w:proofErr w:type="spellEnd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15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Üstündağ</w:t>
            </w:r>
            <w:proofErr w:type="spellEnd"/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4</w:t>
            </w:r>
            <w:r w:rsidRPr="00F37C2D">
              <w:rPr>
                <w:rFonts w:ascii="Times New Roman" w:hAnsi="Times New Roman"/>
              </w:rPr>
              <w:t>0</w:t>
            </w:r>
          </w:p>
        </w:tc>
      </w:tr>
      <w:tr w:rsidR="006863AF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Seda Merve Alver</w:t>
            </w:r>
          </w:p>
        </w:tc>
        <w:tc>
          <w:tcPr>
            <w:tcW w:w="5812" w:type="dxa"/>
            <w:vAlign w:val="center"/>
          </w:tcPr>
          <w:p w:rsidR="006863AF" w:rsidRPr="000B2092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863AF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1290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14:20</w:t>
            </w:r>
            <w:proofErr w:type="gramEnd"/>
          </w:p>
        </w:tc>
      </w:tr>
      <w:tr w:rsidR="006863AF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Burcu Sekmen</w:t>
            </w:r>
          </w:p>
        </w:tc>
        <w:tc>
          <w:tcPr>
            <w:tcW w:w="5812" w:type="dxa"/>
            <w:vAlign w:val="center"/>
          </w:tcPr>
          <w:p w:rsidR="006863AF" w:rsidRPr="00FF3F3B" w:rsidRDefault="00FF3F3B" w:rsidP="00FF3F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Termal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Ön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İşlem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Uygulamasını</w:t>
            </w:r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proofErr w:type="spellEnd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Biyogaz</w:t>
            </w:r>
            <w:proofErr w:type="spellEnd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Üretim</w:t>
            </w:r>
            <w:proofErr w:type="spellEnd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Verimine</w:t>
            </w:r>
            <w:proofErr w:type="spellEnd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Etkisi</w:t>
            </w:r>
            <w:proofErr w:type="spellEnd"/>
            <w:r w:rsidRPr="000350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863AF" w:rsidRDefault="008E50CE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Didem</w:t>
            </w:r>
            <w:r>
              <w:rPr>
                <w:spacing w:val="-6"/>
              </w:rPr>
              <w:t xml:space="preserve"> </w:t>
            </w:r>
            <w:r>
              <w:t>Özçimen</w:t>
            </w:r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:rsidR="006863AF" w:rsidRPr="000B2092" w:rsidRDefault="008E50CE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6863AF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Sevgilay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Kurtuldu</w:t>
            </w:r>
          </w:p>
        </w:tc>
        <w:tc>
          <w:tcPr>
            <w:tcW w:w="58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8"/>
            </w:tblGrid>
            <w:tr w:rsidR="00FF3F3B" w:rsidRPr="00FF3F3B">
              <w:trPr>
                <w:trHeight w:val="100"/>
              </w:trPr>
              <w:tc>
                <w:tcPr>
                  <w:tcW w:w="0" w:type="auto"/>
                </w:tcPr>
                <w:p w:rsidR="00FF3F3B" w:rsidRPr="00FF3F3B" w:rsidRDefault="00FF3F3B" w:rsidP="00393053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Antijenik</w:t>
                  </w:r>
                  <w:proofErr w:type="spellEnd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Peptid</w:t>
                  </w:r>
                  <w:proofErr w:type="spellEnd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Sentezi</w:t>
                  </w:r>
                  <w:proofErr w:type="spellEnd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ve</w:t>
                  </w:r>
                  <w:proofErr w:type="spellEnd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Nanoformulasyonunun</w:t>
                  </w:r>
                  <w:proofErr w:type="spellEnd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Eldesi</w:t>
                  </w:r>
                  <w:proofErr w:type="spellEnd"/>
                  <w:r w:rsidRPr="00FF3F3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6863AF" w:rsidRPr="000B2092" w:rsidRDefault="006863AF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863AF" w:rsidRDefault="008E50CE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Serap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Derman</w:t>
            </w:r>
            <w:proofErr w:type="spellEnd"/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:rsidR="006863AF" w:rsidRPr="000B2092" w:rsidRDefault="005818B2" w:rsidP="00FD5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F37C2D">
              <w:rPr>
                <w:rFonts w:ascii="Times New Roman" w:hAnsi="Times New Roman"/>
              </w:rPr>
              <w:t>13.</w:t>
            </w:r>
            <w:r w:rsidR="00FD5E59">
              <w:rPr>
                <w:rFonts w:ascii="Times New Roman" w:hAnsi="Times New Roman"/>
              </w:rPr>
              <w:t>3</w:t>
            </w:r>
            <w:r w:rsidRPr="00F37C2D">
              <w:rPr>
                <w:rFonts w:ascii="Times New Roman" w:hAnsi="Times New Roman"/>
              </w:rPr>
              <w:t>0</w:t>
            </w:r>
          </w:p>
        </w:tc>
      </w:tr>
      <w:tr w:rsidR="006863AF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6863AF" w:rsidRPr="009B1956" w:rsidRDefault="009B1956" w:rsidP="00286D2D">
            <w:pPr>
              <w:jc w:val="center"/>
              <w:rPr>
                <w:rFonts w:ascii="Times New Roman" w:hAnsi="Times New Roman"/>
                <w:b w:val="0"/>
              </w:rPr>
            </w:pPr>
            <w:r w:rsidRPr="009B1956"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3028" w:type="dxa"/>
            <w:vAlign w:val="center"/>
          </w:tcPr>
          <w:p w:rsidR="006863AF" w:rsidRDefault="009B1956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Farnaz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Nouri</w:t>
            </w:r>
            <w:proofErr w:type="spellEnd"/>
          </w:p>
        </w:tc>
        <w:tc>
          <w:tcPr>
            <w:tcW w:w="5812" w:type="dxa"/>
            <w:vAlign w:val="center"/>
          </w:tcPr>
          <w:p w:rsidR="006863AF" w:rsidRPr="00C91685" w:rsidRDefault="00C91685" w:rsidP="00C9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91685">
              <w:rPr>
                <w:rFonts w:ascii="Times New Roman" w:hAnsi="Times New Roman"/>
              </w:rPr>
              <w:t>Farklı</w:t>
            </w:r>
            <w:r w:rsidRPr="00C91685">
              <w:rPr>
                <w:rFonts w:ascii="Times New Roman" w:hAnsi="Times New Roman"/>
              </w:rPr>
              <w:t xml:space="preserve"> </w:t>
            </w:r>
            <w:proofErr w:type="spellStart"/>
            <w:r w:rsidRPr="00C91685">
              <w:rPr>
                <w:rFonts w:ascii="Times New Roman" w:hAnsi="Times New Roman"/>
              </w:rPr>
              <w:t>Biyomal</w:t>
            </w:r>
            <w:r w:rsidRPr="00C91685">
              <w:rPr>
                <w:rFonts w:ascii="Times New Roman" w:hAnsi="Times New Roman"/>
              </w:rPr>
              <w:t>zemelerin</w:t>
            </w:r>
            <w:proofErr w:type="spellEnd"/>
            <w:r w:rsidRPr="00C91685">
              <w:rPr>
                <w:rFonts w:ascii="Times New Roman" w:hAnsi="Times New Roman"/>
              </w:rPr>
              <w:t xml:space="preserve"> </w:t>
            </w:r>
            <w:r w:rsidRPr="00C91685">
              <w:rPr>
                <w:rFonts w:ascii="Times New Roman" w:hAnsi="Times New Roman"/>
              </w:rPr>
              <w:t xml:space="preserve">in </w:t>
            </w:r>
            <w:proofErr w:type="spellStart"/>
            <w:r w:rsidRPr="00C91685">
              <w:rPr>
                <w:rFonts w:ascii="Times New Roman" w:hAnsi="Times New Roman"/>
              </w:rPr>
              <w:t>vitro</w:t>
            </w:r>
            <w:proofErr w:type="spellEnd"/>
            <w:r w:rsidRPr="00C91685">
              <w:rPr>
                <w:rFonts w:ascii="Times New Roman" w:hAnsi="Times New Roman"/>
              </w:rPr>
              <w:t xml:space="preserve"> </w:t>
            </w:r>
            <w:proofErr w:type="spellStart"/>
            <w:r w:rsidRPr="00C91685">
              <w:rPr>
                <w:rFonts w:ascii="Times New Roman" w:hAnsi="Times New Roman"/>
              </w:rPr>
              <w:t>Antimi</w:t>
            </w:r>
            <w:r w:rsidRPr="00C91685">
              <w:rPr>
                <w:rFonts w:ascii="Times New Roman" w:hAnsi="Times New Roman"/>
              </w:rPr>
              <w:t>krobiyal</w:t>
            </w:r>
            <w:proofErr w:type="spellEnd"/>
            <w:r w:rsidRPr="00C91685">
              <w:rPr>
                <w:rFonts w:ascii="Times New Roman" w:hAnsi="Times New Roman"/>
              </w:rPr>
              <w:t xml:space="preserve"> ve </w:t>
            </w:r>
            <w:proofErr w:type="spellStart"/>
            <w:r w:rsidRPr="00C91685">
              <w:rPr>
                <w:rFonts w:ascii="Times New Roman" w:hAnsi="Times New Roman"/>
              </w:rPr>
              <w:t>Antikanser</w:t>
            </w:r>
            <w:proofErr w:type="spellEnd"/>
            <w:r w:rsidRPr="00C91685">
              <w:rPr>
                <w:rFonts w:ascii="Times New Roman" w:hAnsi="Times New Roman"/>
              </w:rPr>
              <w:t xml:space="preserve"> Etkinli</w:t>
            </w:r>
            <w:r w:rsidRPr="00C91685">
              <w:rPr>
                <w:rFonts w:ascii="Times New Roman" w:hAnsi="Times New Roman"/>
              </w:rPr>
              <w:t>kle</w:t>
            </w:r>
            <w:r w:rsidRPr="00C91685">
              <w:rPr>
                <w:rFonts w:ascii="Times New Roman" w:hAnsi="Times New Roman"/>
              </w:rPr>
              <w:t>ri</w:t>
            </w:r>
            <w:r w:rsidRPr="00C91685">
              <w:rPr>
                <w:rFonts w:ascii="Times New Roman" w:hAnsi="Times New Roman"/>
              </w:rPr>
              <w:t>n</w:t>
            </w:r>
            <w:r w:rsidRPr="00C91685">
              <w:rPr>
                <w:rFonts w:ascii="Times New Roman" w:hAnsi="Times New Roman"/>
              </w:rPr>
              <w:t>i</w:t>
            </w:r>
            <w:r w:rsidRPr="00C91685">
              <w:rPr>
                <w:rFonts w:ascii="Times New Roman" w:hAnsi="Times New Roman"/>
              </w:rPr>
              <w:t xml:space="preserve">n </w:t>
            </w:r>
            <w:r w:rsidRPr="00C91685">
              <w:rPr>
                <w:rFonts w:ascii="Times New Roman" w:hAnsi="Times New Roman"/>
              </w:rPr>
              <w:t>İ</w:t>
            </w:r>
            <w:r w:rsidRPr="00C91685">
              <w:rPr>
                <w:rFonts w:ascii="Times New Roman" w:hAnsi="Times New Roman"/>
              </w:rPr>
              <w:t>n</w:t>
            </w:r>
            <w:r w:rsidRPr="00C91685">
              <w:rPr>
                <w:rFonts w:ascii="Times New Roman" w:hAnsi="Times New Roman"/>
              </w:rPr>
              <w:t>ce</w:t>
            </w:r>
            <w:r w:rsidRPr="00C91685">
              <w:rPr>
                <w:rFonts w:ascii="Times New Roman" w:hAnsi="Times New Roman"/>
              </w:rPr>
              <w:t>lenmes</w:t>
            </w:r>
            <w:r w:rsidRPr="00C91685">
              <w:rPr>
                <w:rFonts w:ascii="Times New Roman" w:hAnsi="Times New Roman"/>
              </w:rPr>
              <w:t>i</w:t>
            </w:r>
          </w:p>
        </w:tc>
        <w:tc>
          <w:tcPr>
            <w:tcW w:w="3118" w:type="dxa"/>
            <w:vAlign w:val="center"/>
          </w:tcPr>
          <w:p w:rsidR="006863AF" w:rsidRDefault="00C91685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r>
              <w:t xml:space="preserve">Emrah Şefik </w:t>
            </w:r>
            <w:proofErr w:type="spellStart"/>
            <w:r>
              <w:t>Abamor</w:t>
            </w:r>
            <w:proofErr w:type="spellEnd"/>
          </w:p>
        </w:tc>
        <w:tc>
          <w:tcPr>
            <w:tcW w:w="1419" w:type="dxa"/>
            <w:vAlign w:val="center"/>
          </w:tcPr>
          <w:p w:rsidR="006863AF" w:rsidRPr="000B2092" w:rsidRDefault="005818B2" w:rsidP="0028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:rsidR="006863AF" w:rsidRPr="000B2092" w:rsidRDefault="005818B2" w:rsidP="00FD5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</w:t>
            </w:r>
            <w:r w:rsidR="00FD5E5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proofErr w:type="gramEnd"/>
          </w:p>
        </w:tc>
      </w:tr>
      <w:tr w:rsidR="00C91685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91685" w:rsidRPr="00E73776" w:rsidRDefault="00C91685" w:rsidP="00C91685">
            <w:pPr>
              <w:jc w:val="center"/>
              <w:rPr>
                <w:rFonts w:ascii="Times New Roman" w:hAnsi="Times New Roman"/>
                <w:b w:val="0"/>
              </w:rPr>
            </w:pPr>
            <w:r w:rsidRPr="00E73776">
              <w:rPr>
                <w:rFonts w:ascii="Times New Roman" w:hAnsi="Times New Roman"/>
                <w:b w:val="0"/>
              </w:rPr>
              <w:t>27</w:t>
            </w:r>
          </w:p>
        </w:tc>
        <w:tc>
          <w:tcPr>
            <w:tcW w:w="3028" w:type="dxa"/>
            <w:vAlign w:val="center"/>
          </w:tcPr>
          <w:p w:rsidR="00C91685" w:rsidRDefault="00C91685" w:rsidP="00C9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Seda Merve Alver</w:t>
            </w:r>
          </w:p>
        </w:tc>
        <w:tc>
          <w:tcPr>
            <w:tcW w:w="5812" w:type="dxa"/>
            <w:vAlign w:val="center"/>
          </w:tcPr>
          <w:p w:rsidR="00C91685" w:rsidRPr="00C91685" w:rsidRDefault="00C91685" w:rsidP="00C9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C91685">
              <w:rPr>
                <w:rFonts w:ascii="Times New Roman" w:hAnsi="Times New Roman"/>
              </w:rPr>
              <w:t>Antijenik</w:t>
            </w:r>
            <w:proofErr w:type="spellEnd"/>
            <w:r w:rsidRPr="00C91685">
              <w:rPr>
                <w:rFonts w:ascii="Times New Roman" w:hAnsi="Times New Roman"/>
              </w:rPr>
              <w:t xml:space="preserve"> </w:t>
            </w:r>
            <w:proofErr w:type="spellStart"/>
            <w:r w:rsidRPr="00C91685">
              <w:rPr>
                <w:rFonts w:ascii="Times New Roman" w:hAnsi="Times New Roman"/>
              </w:rPr>
              <w:t>pepti</w:t>
            </w:r>
            <w:r w:rsidRPr="00C91685">
              <w:rPr>
                <w:rFonts w:ascii="Times New Roman" w:hAnsi="Times New Roman"/>
              </w:rPr>
              <w:t>d</w:t>
            </w:r>
            <w:proofErr w:type="spellEnd"/>
            <w:r w:rsidRPr="00C91685">
              <w:rPr>
                <w:rFonts w:ascii="Times New Roman" w:hAnsi="Times New Roman"/>
              </w:rPr>
              <w:t xml:space="preserve"> yüklü </w:t>
            </w:r>
            <w:proofErr w:type="spellStart"/>
            <w:r w:rsidRPr="00C91685">
              <w:rPr>
                <w:rFonts w:ascii="Times New Roman" w:hAnsi="Times New Roman"/>
              </w:rPr>
              <w:t>nanopartiküllerin</w:t>
            </w:r>
            <w:proofErr w:type="spellEnd"/>
            <w:r w:rsidRPr="00C91685">
              <w:rPr>
                <w:rFonts w:ascii="Times New Roman" w:hAnsi="Times New Roman"/>
              </w:rPr>
              <w:t xml:space="preserve"> sentezl</w:t>
            </w:r>
            <w:r w:rsidRPr="00C91685">
              <w:rPr>
                <w:rFonts w:ascii="Times New Roman" w:hAnsi="Times New Roman"/>
              </w:rPr>
              <w:t xml:space="preserve">enmesi, </w:t>
            </w:r>
            <w:proofErr w:type="spellStart"/>
            <w:r w:rsidRPr="00C91685">
              <w:rPr>
                <w:rFonts w:ascii="Times New Roman" w:hAnsi="Times New Roman"/>
              </w:rPr>
              <w:t>karakterizasyonu</w:t>
            </w:r>
            <w:proofErr w:type="spellEnd"/>
            <w:r w:rsidRPr="00C91685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 xml:space="preserve">e in </w:t>
            </w:r>
            <w:proofErr w:type="spellStart"/>
            <w:r>
              <w:rPr>
                <w:rFonts w:ascii="Times New Roman" w:hAnsi="Times New Roman"/>
              </w:rPr>
              <w:t>vitro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immünostimülan</w:t>
            </w:r>
            <w:proofErr w:type="spellEnd"/>
            <w:r>
              <w:rPr>
                <w:rFonts w:ascii="Times New Roman" w:hAnsi="Times New Roman"/>
              </w:rPr>
              <w:t xml:space="preserve"> etkinl</w:t>
            </w:r>
            <w:r w:rsidRPr="00C91685">
              <w:rPr>
                <w:rFonts w:ascii="Times New Roman" w:hAnsi="Times New Roman"/>
              </w:rPr>
              <w:t>iklerinin incelenmesi</w:t>
            </w:r>
          </w:p>
        </w:tc>
        <w:tc>
          <w:tcPr>
            <w:tcW w:w="3118" w:type="dxa"/>
            <w:vAlign w:val="center"/>
          </w:tcPr>
          <w:p w:rsidR="00C91685" w:rsidRDefault="00C91685" w:rsidP="00C9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>. Dr.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t xml:space="preserve">Emrah Şefik </w:t>
            </w:r>
            <w:proofErr w:type="spellStart"/>
            <w:r>
              <w:t>Abamor</w:t>
            </w:r>
            <w:proofErr w:type="spellEnd"/>
          </w:p>
        </w:tc>
        <w:tc>
          <w:tcPr>
            <w:tcW w:w="1419" w:type="dxa"/>
            <w:vAlign w:val="center"/>
          </w:tcPr>
          <w:p w:rsidR="00C91685" w:rsidRPr="000B2092" w:rsidRDefault="00C91685" w:rsidP="00C9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</w:tc>
        <w:tc>
          <w:tcPr>
            <w:tcW w:w="1290" w:type="dxa"/>
            <w:vAlign w:val="center"/>
          </w:tcPr>
          <w:p w:rsidR="00C91685" w:rsidRPr="000B2092" w:rsidRDefault="00C91685" w:rsidP="00FD5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</w:t>
            </w:r>
            <w:r w:rsidR="00FD5E59">
              <w:rPr>
                <w:rFonts w:ascii="Times New Roman" w:hAnsi="Times New Roman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50273" w:rsidRPr="000B2092" w:rsidRDefault="00D50273"/>
    <w:p w:rsidR="00A57C5D" w:rsidRPr="000B2092" w:rsidRDefault="00A57C5D" w:rsidP="00EE1146"/>
    <w:sectPr w:rsidR="00A57C5D" w:rsidRPr="000B2092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CB" w:rsidRDefault="00E40DCB">
      <w:r>
        <w:separator/>
      </w:r>
    </w:p>
  </w:endnote>
  <w:endnote w:type="continuationSeparator" w:id="0">
    <w:p w:rsidR="00E40DCB" w:rsidRDefault="00E4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CB" w:rsidRDefault="00E40DCB">
      <w:r>
        <w:separator/>
      </w:r>
    </w:p>
  </w:footnote>
  <w:footnote w:type="continuationSeparator" w:id="0">
    <w:p w:rsidR="00E40DCB" w:rsidRDefault="00E4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3505D"/>
    <w:rsid w:val="00041010"/>
    <w:rsid w:val="00052D4F"/>
    <w:rsid w:val="00066FB3"/>
    <w:rsid w:val="0009480E"/>
    <w:rsid w:val="000B041B"/>
    <w:rsid w:val="000B2092"/>
    <w:rsid w:val="000B2936"/>
    <w:rsid w:val="000B4103"/>
    <w:rsid w:val="000C560E"/>
    <w:rsid w:val="000D07B3"/>
    <w:rsid w:val="000E3D7D"/>
    <w:rsid w:val="000F0781"/>
    <w:rsid w:val="00111B2B"/>
    <w:rsid w:val="0016028E"/>
    <w:rsid w:val="00160FEA"/>
    <w:rsid w:val="00167931"/>
    <w:rsid w:val="00170E76"/>
    <w:rsid w:val="00190625"/>
    <w:rsid w:val="00192C6A"/>
    <w:rsid w:val="001F44D8"/>
    <w:rsid w:val="00275726"/>
    <w:rsid w:val="00286D2D"/>
    <w:rsid w:val="00291EAB"/>
    <w:rsid w:val="00292CC5"/>
    <w:rsid w:val="002A4106"/>
    <w:rsid w:val="002C07E1"/>
    <w:rsid w:val="002C527A"/>
    <w:rsid w:val="003115EB"/>
    <w:rsid w:val="00333CD2"/>
    <w:rsid w:val="003359D2"/>
    <w:rsid w:val="00354FB3"/>
    <w:rsid w:val="0036455D"/>
    <w:rsid w:val="00380973"/>
    <w:rsid w:val="00382D66"/>
    <w:rsid w:val="00393053"/>
    <w:rsid w:val="003A67E6"/>
    <w:rsid w:val="00400BB8"/>
    <w:rsid w:val="00454857"/>
    <w:rsid w:val="00463928"/>
    <w:rsid w:val="00473CAF"/>
    <w:rsid w:val="004A0B33"/>
    <w:rsid w:val="004A19E1"/>
    <w:rsid w:val="005034C7"/>
    <w:rsid w:val="0050739A"/>
    <w:rsid w:val="005278ED"/>
    <w:rsid w:val="00540B98"/>
    <w:rsid w:val="00541A48"/>
    <w:rsid w:val="0056227C"/>
    <w:rsid w:val="00562D62"/>
    <w:rsid w:val="005818B2"/>
    <w:rsid w:val="00581C71"/>
    <w:rsid w:val="005822FD"/>
    <w:rsid w:val="00585184"/>
    <w:rsid w:val="005920B4"/>
    <w:rsid w:val="005A506F"/>
    <w:rsid w:val="005B3BD2"/>
    <w:rsid w:val="005D4A17"/>
    <w:rsid w:val="005F7F23"/>
    <w:rsid w:val="00614BD7"/>
    <w:rsid w:val="00627E93"/>
    <w:rsid w:val="00636771"/>
    <w:rsid w:val="00656FC2"/>
    <w:rsid w:val="00684F2F"/>
    <w:rsid w:val="006863AF"/>
    <w:rsid w:val="006A72AD"/>
    <w:rsid w:val="006A7806"/>
    <w:rsid w:val="006D38C2"/>
    <w:rsid w:val="006E238A"/>
    <w:rsid w:val="006E3CB4"/>
    <w:rsid w:val="0077038B"/>
    <w:rsid w:val="007733A4"/>
    <w:rsid w:val="00777E55"/>
    <w:rsid w:val="00781DC6"/>
    <w:rsid w:val="00782710"/>
    <w:rsid w:val="007A17EF"/>
    <w:rsid w:val="007A32DD"/>
    <w:rsid w:val="007D401C"/>
    <w:rsid w:val="00802F0A"/>
    <w:rsid w:val="00851A76"/>
    <w:rsid w:val="00886201"/>
    <w:rsid w:val="008C1AD1"/>
    <w:rsid w:val="008D2523"/>
    <w:rsid w:val="008E50CE"/>
    <w:rsid w:val="00912318"/>
    <w:rsid w:val="00932316"/>
    <w:rsid w:val="00943486"/>
    <w:rsid w:val="00955665"/>
    <w:rsid w:val="00985A51"/>
    <w:rsid w:val="009A08B4"/>
    <w:rsid w:val="009A4D8A"/>
    <w:rsid w:val="009B1956"/>
    <w:rsid w:val="009B4500"/>
    <w:rsid w:val="009C5308"/>
    <w:rsid w:val="009F3952"/>
    <w:rsid w:val="00A05A76"/>
    <w:rsid w:val="00A30BD9"/>
    <w:rsid w:val="00A319C4"/>
    <w:rsid w:val="00A57C5D"/>
    <w:rsid w:val="00A64234"/>
    <w:rsid w:val="00AB384D"/>
    <w:rsid w:val="00AC4EAC"/>
    <w:rsid w:val="00AD1C68"/>
    <w:rsid w:val="00AF1683"/>
    <w:rsid w:val="00AF3102"/>
    <w:rsid w:val="00B46B71"/>
    <w:rsid w:val="00B86587"/>
    <w:rsid w:val="00B96D2A"/>
    <w:rsid w:val="00BB3C3C"/>
    <w:rsid w:val="00BC304C"/>
    <w:rsid w:val="00BC735A"/>
    <w:rsid w:val="00BD7791"/>
    <w:rsid w:val="00BE4A6E"/>
    <w:rsid w:val="00BF7360"/>
    <w:rsid w:val="00C133F0"/>
    <w:rsid w:val="00C144A5"/>
    <w:rsid w:val="00C635EF"/>
    <w:rsid w:val="00C859A1"/>
    <w:rsid w:val="00C9168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36709"/>
    <w:rsid w:val="00D45DBE"/>
    <w:rsid w:val="00D47CA5"/>
    <w:rsid w:val="00D50273"/>
    <w:rsid w:val="00D514BD"/>
    <w:rsid w:val="00D53EA7"/>
    <w:rsid w:val="00D54F22"/>
    <w:rsid w:val="00D56651"/>
    <w:rsid w:val="00D700A7"/>
    <w:rsid w:val="00D73534"/>
    <w:rsid w:val="00D86FC2"/>
    <w:rsid w:val="00D91A97"/>
    <w:rsid w:val="00DB3705"/>
    <w:rsid w:val="00DD0899"/>
    <w:rsid w:val="00E07834"/>
    <w:rsid w:val="00E15880"/>
    <w:rsid w:val="00E31B98"/>
    <w:rsid w:val="00E330D5"/>
    <w:rsid w:val="00E34DF9"/>
    <w:rsid w:val="00E40DCB"/>
    <w:rsid w:val="00E5103A"/>
    <w:rsid w:val="00E51115"/>
    <w:rsid w:val="00E5457E"/>
    <w:rsid w:val="00E626AE"/>
    <w:rsid w:val="00E71874"/>
    <w:rsid w:val="00E72610"/>
    <w:rsid w:val="00E73776"/>
    <w:rsid w:val="00E876E5"/>
    <w:rsid w:val="00E929F7"/>
    <w:rsid w:val="00EA5B83"/>
    <w:rsid w:val="00ED0621"/>
    <w:rsid w:val="00EE1146"/>
    <w:rsid w:val="00EE1E3C"/>
    <w:rsid w:val="00EF2398"/>
    <w:rsid w:val="00EF58A7"/>
    <w:rsid w:val="00F36654"/>
    <w:rsid w:val="00F37C2D"/>
    <w:rsid w:val="00F4389F"/>
    <w:rsid w:val="00F60AA1"/>
    <w:rsid w:val="00F6372F"/>
    <w:rsid w:val="00F72D9F"/>
    <w:rsid w:val="00FB0CFB"/>
    <w:rsid w:val="00FB6C0E"/>
    <w:rsid w:val="00FC47FF"/>
    <w:rsid w:val="00FD2FA9"/>
    <w:rsid w:val="00FD5E59"/>
    <w:rsid w:val="00FE5CAE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  <w:style w:type="paragraph" w:customStyle="1" w:styleId="Default">
    <w:name w:val="Default"/>
    <w:rsid w:val="00C635EF"/>
    <w:pPr>
      <w:autoSpaceDE w:val="0"/>
      <w:autoSpaceDN w:val="0"/>
      <w:adjustRightInd w:val="0"/>
    </w:pPr>
    <w:rPr>
      <w:rFonts w:ascii="Times New Roman" w:hAnsi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DE69-FC30-4C10-818E-6742EF04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2020-11-03T06:39:00Z</dcterms:created>
  <dcterms:modified xsi:type="dcterms:W3CDTF">2021-04-05T06:56:00Z</dcterms:modified>
</cp:coreProperties>
</file>